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61" w:rsidRPr="00B52614" w:rsidRDefault="00463461" w:rsidP="00463461">
      <w:pPr>
        <w:jc w:val="right"/>
        <w:rPr>
          <w:rFonts w:ascii="Garamond" w:hAnsi="Garamond"/>
          <w:i/>
        </w:rPr>
      </w:pPr>
      <w:bookmarkStart w:id="0" w:name="_GoBack"/>
      <w:bookmarkEnd w:id="0"/>
      <w:r w:rsidRPr="00B52614">
        <w:rPr>
          <w:rFonts w:ascii="Garamond" w:hAnsi="Garamond"/>
          <w:i/>
        </w:rPr>
        <w:t xml:space="preserve">Warszawa, 10 lutego 2022 r. </w:t>
      </w:r>
    </w:p>
    <w:p w:rsidR="00463461" w:rsidRPr="00B52614" w:rsidRDefault="00463461" w:rsidP="00463461">
      <w:pPr>
        <w:jc w:val="both"/>
        <w:rPr>
          <w:rFonts w:ascii="Garamond" w:hAnsi="Garamond"/>
          <w:sz w:val="28"/>
        </w:rPr>
      </w:pPr>
    </w:p>
    <w:p w:rsidR="00463461" w:rsidRPr="00B52614" w:rsidRDefault="00463461" w:rsidP="00463461">
      <w:pPr>
        <w:jc w:val="center"/>
        <w:rPr>
          <w:rFonts w:ascii="Garamond" w:hAnsi="Garamond"/>
          <w:b/>
          <w:sz w:val="28"/>
        </w:rPr>
      </w:pPr>
      <w:r w:rsidRPr="00B52614">
        <w:rPr>
          <w:rFonts w:ascii="Garamond" w:hAnsi="Garamond"/>
          <w:b/>
          <w:sz w:val="28"/>
        </w:rPr>
        <w:t xml:space="preserve">„WF z AWF </w:t>
      </w:r>
      <w:r w:rsidR="006F23AD">
        <w:rPr>
          <w:rFonts w:ascii="Garamond" w:hAnsi="Garamond"/>
          <w:b/>
          <w:sz w:val="28"/>
        </w:rPr>
        <w:t>–</w:t>
      </w:r>
      <w:r w:rsidRPr="00B52614">
        <w:rPr>
          <w:rFonts w:ascii="Garamond" w:hAnsi="Garamond"/>
          <w:b/>
          <w:sz w:val="28"/>
        </w:rPr>
        <w:t xml:space="preserve"> Aktywny powrót </w:t>
      </w:r>
      <w:r w:rsidR="006F23AD">
        <w:rPr>
          <w:rFonts w:ascii="Garamond" w:hAnsi="Garamond"/>
          <w:b/>
          <w:sz w:val="28"/>
        </w:rPr>
        <w:t xml:space="preserve">uczniów </w:t>
      </w:r>
      <w:r w:rsidRPr="00B52614">
        <w:rPr>
          <w:rFonts w:ascii="Garamond" w:hAnsi="Garamond"/>
          <w:b/>
          <w:sz w:val="28"/>
        </w:rPr>
        <w:t>do szkoły</w:t>
      </w:r>
      <w:r w:rsidR="006F23AD">
        <w:rPr>
          <w:rFonts w:ascii="Garamond" w:hAnsi="Garamond"/>
          <w:b/>
          <w:sz w:val="28"/>
        </w:rPr>
        <w:t xml:space="preserve"> po pandemii</w:t>
      </w:r>
      <w:r w:rsidRPr="00B52614">
        <w:rPr>
          <w:rFonts w:ascii="Garamond" w:hAnsi="Garamond"/>
          <w:b/>
          <w:sz w:val="28"/>
        </w:rPr>
        <w:t xml:space="preserve">” – </w:t>
      </w:r>
    </w:p>
    <w:p w:rsidR="00463461" w:rsidRPr="00B52614" w:rsidRDefault="00B52614" w:rsidP="00463461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inauguracja II edycji p</w:t>
      </w:r>
      <w:r w:rsidR="00463461" w:rsidRPr="00B52614">
        <w:rPr>
          <w:rFonts w:ascii="Garamond" w:hAnsi="Garamond"/>
          <w:b/>
          <w:sz w:val="28"/>
        </w:rPr>
        <w:t xml:space="preserve">rogramu MEiN i AWF </w:t>
      </w:r>
    </w:p>
    <w:p w:rsidR="00463461" w:rsidRDefault="00463461" w:rsidP="00463461">
      <w:pPr>
        <w:jc w:val="both"/>
        <w:rPr>
          <w:rFonts w:ascii="Garamond" w:hAnsi="Garamond"/>
        </w:rPr>
      </w:pPr>
    </w:p>
    <w:p w:rsidR="007C363E" w:rsidRPr="00FE73A5" w:rsidRDefault="008E44DB" w:rsidP="00463461">
      <w:pPr>
        <w:jc w:val="both"/>
        <w:rPr>
          <w:rFonts w:ascii="Garamond" w:hAnsi="Garamond"/>
          <w:b/>
        </w:rPr>
      </w:pPr>
      <w:r w:rsidRPr="008E44DB">
        <w:rPr>
          <w:rFonts w:ascii="Garamond" w:hAnsi="Garamond"/>
          <w:b/>
        </w:rPr>
        <w:t xml:space="preserve">Prawie 120 tys. uczniów </w:t>
      </w:r>
      <w:r w:rsidR="0070367B">
        <w:rPr>
          <w:rFonts w:ascii="Garamond" w:hAnsi="Garamond"/>
          <w:b/>
        </w:rPr>
        <w:t>biorących udział</w:t>
      </w:r>
      <w:r w:rsidRPr="008E44DB">
        <w:rPr>
          <w:rFonts w:ascii="Garamond" w:hAnsi="Garamond"/>
          <w:b/>
        </w:rPr>
        <w:t xml:space="preserve"> w </w:t>
      </w:r>
      <w:r w:rsidR="0070367B">
        <w:rPr>
          <w:rFonts w:ascii="Garamond" w:hAnsi="Garamond"/>
          <w:b/>
        </w:rPr>
        <w:t xml:space="preserve">dodatkowych zajęciach </w:t>
      </w:r>
      <w:r w:rsidR="003D17C6">
        <w:rPr>
          <w:rFonts w:ascii="Garamond" w:hAnsi="Garamond"/>
          <w:b/>
        </w:rPr>
        <w:t xml:space="preserve">sportowych </w:t>
      </w:r>
      <w:r w:rsidR="00F04E4A">
        <w:rPr>
          <w:rFonts w:ascii="Garamond" w:hAnsi="Garamond"/>
          <w:b/>
        </w:rPr>
        <w:t>oraz ponad</w:t>
      </w:r>
      <w:r w:rsidR="003D17C6" w:rsidRPr="008E44DB">
        <w:rPr>
          <w:rFonts w:ascii="Garamond" w:hAnsi="Garamond"/>
          <w:b/>
        </w:rPr>
        <w:t xml:space="preserve"> 31 tys. przeszkolonych nauczycieli</w:t>
      </w:r>
      <w:r w:rsidR="003D17C6">
        <w:rPr>
          <w:rFonts w:ascii="Garamond" w:hAnsi="Garamond"/>
          <w:b/>
        </w:rPr>
        <w:t xml:space="preserve">. Blisko 9 tys. </w:t>
      </w:r>
      <w:r w:rsidR="007C363E" w:rsidRPr="008E44DB">
        <w:rPr>
          <w:rFonts w:ascii="Garamond" w:hAnsi="Garamond"/>
          <w:b/>
        </w:rPr>
        <w:t>Sport Klub</w:t>
      </w:r>
      <w:r w:rsidR="006F23AD">
        <w:rPr>
          <w:rFonts w:ascii="Garamond" w:hAnsi="Garamond"/>
          <w:b/>
        </w:rPr>
        <w:t xml:space="preserve">ów w całej Polsce oraz </w:t>
      </w:r>
      <w:r>
        <w:rPr>
          <w:rFonts w:ascii="Garamond" w:hAnsi="Garamond"/>
          <w:b/>
        </w:rPr>
        <w:t>180 tys. godzin zajęć ruchowych</w:t>
      </w:r>
      <w:r w:rsidR="003D17C6">
        <w:rPr>
          <w:rFonts w:ascii="Garamond" w:hAnsi="Garamond"/>
          <w:b/>
        </w:rPr>
        <w:t xml:space="preserve"> dla dzieci i młodzieży po długotrwałym</w:t>
      </w:r>
      <w:r>
        <w:rPr>
          <w:rFonts w:ascii="Garamond" w:hAnsi="Garamond"/>
          <w:b/>
        </w:rPr>
        <w:t xml:space="preserve"> </w:t>
      </w:r>
      <w:r w:rsidR="003D17C6">
        <w:rPr>
          <w:rFonts w:ascii="Garamond" w:hAnsi="Garamond"/>
          <w:b/>
        </w:rPr>
        <w:t>okresie</w:t>
      </w:r>
      <w:r>
        <w:rPr>
          <w:rFonts w:ascii="Garamond" w:hAnsi="Garamond"/>
          <w:b/>
        </w:rPr>
        <w:t xml:space="preserve"> nauki zdalnej. </w:t>
      </w:r>
      <w:r w:rsidR="003D17C6">
        <w:rPr>
          <w:rFonts w:ascii="Garamond" w:hAnsi="Garamond"/>
          <w:b/>
        </w:rPr>
        <w:t xml:space="preserve">To wyniki pierwszej edycji wspólnego projektu MEiN oraz Akademii Wychowania Fizycznego </w:t>
      </w:r>
      <w:r w:rsidR="003D17C6" w:rsidRPr="007C363E">
        <w:rPr>
          <w:rFonts w:ascii="Garamond" w:hAnsi="Garamond"/>
          <w:b/>
        </w:rPr>
        <w:t>„WF z AWF</w:t>
      </w:r>
      <w:r w:rsidR="003D17C6">
        <w:rPr>
          <w:rFonts w:ascii="Garamond" w:hAnsi="Garamond"/>
          <w:b/>
        </w:rPr>
        <w:t xml:space="preserve">”. </w:t>
      </w:r>
      <w:r w:rsidR="007C363E">
        <w:rPr>
          <w:rFonts w:ascii="Garamond" w:hAnsi="Garamond"/>
          <w:b/>
        </w:rPr>
        <w:t xml:space="preserve">Badania </w:t>
      </w:r>
      <w:r w:rsidR="003D17C6">
        <w:rPr>
          <w:rFonts w:ascii="Garamond" w:hAnsi="Garamond"/>
          <w:b/>
        </w:rPr>
        <w:t xml:space="preserve">uczniów biorących udział w programie </w:t>
      </w:r>
      <w:r w:rsidR="007C363E">
        <w:rPr>
          <w:rFonts w:ascii="Garamond" w:hAnsi="Garamond"/>
          <w:b/>
        </w:rPr>
        <w:t xml:space="preserve">pokazały </w:t>
      </w:r>
      <w:r w:rsidR="003D17C6">
        <w:rPr>
          <w:rFonts w:ascii="Garamond" w:hAnsi="Garamond"/>
          <w:b/>
        </w:rPr>
        <w:t xml:space="preserve">negatywne skutki nauki zdalnej – </w:t>
      </w:r>
      <w:r w:rsidR="007C363E">
        <w:rPr>
          <w:rFonts w:ascii="Garamond" w:hAnsi="Garamond"/>
          <w:b/>
        </w:rPr>
        <w:t>wzrost wskaźnika masy ciała, a</w:t>
      </w:r>
      <w:r w:rsidR="003D17C6">
        <w:rPr>
          <w:rFonts w:ascii="Garamond" w:hAnsi="Garamond"/>
          <w:b/>
        </w:rPr>
        <w:t xml:space="preserve"> także spadek wytrzymałości biegowej</w:t>
      </w:r>
      <w:r w:rsidR="00F04E4A">
        <w:rPr>
          <w:rFonts w:ascii="Garamond" w:hAnsi="Garamond"/>
          <w:b/>
        </w:rPr>
        <w:t xml:space="preserve">, </w:t>
      </w:r>
      <w:r w:rsidR="007C363E">
        <w:rPr>
          <w:rFonts w:ascii="Garamond" w:hAnsi="Garamond"/>
          <w:b/>
        </w:rPr>
        <w:t xml:space="preserve">wydolności krążeniowo-oddechowej. Dlatego w 2022 </w:t>
      </w:r>
      <w:r w:rsidR="003D17C6">
        <w:rPr>
          <w:rFonts w:ascii="Garamond" w:hAnsi="Garamond"/>
          <w:b/>
        </w:rPr>
        <w:t xml:space="preserve">roku </w:t>
      </w:r>
      <w:r w:rsidR="007C363E">
        <w:rPr>
          <w:rFonts w:ascii="Garamond" w:hAnsi="Garamond"/>
          <w:b/>
        </w:rPr>
        <w:t xml:space="preserve">program będzie kontynuowany. </w:t>
      </w:r>
      <w:r w:rsidR="00FE73A5" w:rsidRPr="00FE73A5">
        <w:rPr>
          <w:rFonts w:ascii="Garamond" w:hAnsi="Garamond"/>
          <w:b/>
        </w:rPr>
        <w:t xml:space="preserve">Na ten cel przeznaczymy ponad 36 mln zł. </w:t>
      </w:r>
    </w:p>
    <w:p w:rsidR="00FE73A5" w:rsidRDefault="00FE73A5" w:rsidP="00463461">
      <w:pPr>
        <w:jc w:val="both"/>
        <w:rPr>
          <w:rFonts w:ascii="Garamond" w:hAnsi="Garamond"/>
          <w:b/>
        </w:rPr>
      </w:pPr>
    </w:p>
    <w:p w:rsidR="00463461" w:rsidRDefault="001E40A3" w:rsidP="005759F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już prawie rok odkąd Minister Edukacji i Nauki </w:t>
      </w:r>
      <w:r w:rsidR="003D17C6">
        <w:rPr>
          <w:rFonts w:ascii="Garamond" w:hAnsi="Garamond"/>
        </w:rPr>
        <w:t xml:space="preserve">Przemysław Czarnek </w:t>
      </w:r>
      <w:r>
        <w:rPr>
          <w:rFonts w:ascii="Garamond" w:hAnsi="Garamond"/>
        </w:rPr>
        <w:t xml:space="preserve">ogłosił </w:t>
      </w:r>
      <w:r w:rsidR="005759FD">
        <w:rPr>
          <w:rFonts w:ascii="Garamond" w:hAnsi="Garamond"/>
        </w:rPr>
        <w:t>jeden z programów wsparcia uczniów po powrocie do nauki stacjonarnej po długim okresie lekcji zdalnych. Ws</w:t>
      </w:r>
      <w:r w:rsidR="005759FD" w:rsidRPr="005759FD">
        <w:rPr>
          <w:rFonts w:ascii="Garamond" w:hAnsi="Garamond"/>
        </w:rPr>
        <w:t xml:space="preserve">pólnie z </w:t>
      </w:r>
      <w:r w:rsidR="00F04E4A">
        <w:rPr>
          <w:rFonts w:ascii="Garamond" w:hAnsi="Garamond"/>
        </w:rPr>
        <w:t xml:space="preserve">ekspertami z </w:t>
      </w:r>
      <w:r w:rsidR="0020709E">
        <w:rPr>
          <w:rFonts w:ascii="Garamond" w:hAnsi="Garamond"/>
        </w:rPr>
        <w:t>A</w:t>
      </w:r>
      <w:r w:rsidR="005759FD" w:rsidRPr="005759FD">
        <w:rPr>
          <w:rFonts w:ascii="Garamond" w:hAnsi="Garamond"/>
        </w:rPr>
        <w:t>kademi</w:t>
      </w:r>
      <w:r w:rsidR="00F04E4A">
        <w:rPr>
          <w:rFonts w:ascii="Garamond" w:hAnsi="Garamond"/>
        </w:rPr>
        <w:t>i</w:t>
      </w:r>
      <w:r w:rsidR="005759FD" w:rsidRPr="005759FD">
        <w:rPr>
          <w:rFonts w:ascii="Garamond" w:hAnsi="Garamond"/>
        </w:rPr>
        <w:t xml:space="preserve"> </w:t>
      </w:r>
      <w:r w:rsidR="0020709E">
        <w:rPr>
          <w:rFonts w:ascii="Garamond" w:hAnsi="Garamond"/>
        </w:rPr>
        <w:t>W</w:t>
      </w:r>
      <w:r w:rsidR="005759FD" w:rsidRPr="005759FD">
        <w:rPr>
          <w:rFonts w:ascii="Garamond" w:hAnsi="Garamond"/>
        </w:rPr>
        <w:t xml:space="preserve">ychowania </w:t>
      </w:r>
      <w:r w:rsidR="0020709E">
        <w:rPr>
          <w:rFonts w:ascii="Garamond" w:hAnsi="Garamond"/>
        </w:rPr>
        <w:t>F</w:t>
      </w:r>
      <w:r w:rsidR="005759FD" w:rsidRPr="005759FD">
        <w:rPr>
          <w:rFonts w:ascii="Garamond" w:hAnsi="Garamond"/>
        </w:rPr>
        <w:t>izycznego opracowaliśmy projekt pt.</w:t>
      </w:r>
      <w:r w:rsidR="005759FD" w:rsidRPr="005759FD">
        <w:t xml:space="preserve"> </w:t>
      </w:r>
      <w:r w:rsidR="0020709E">
        <w:t>„</w:t>
      </w:r>
      <w:r w:rsidR="005759FD" w:rsidRPr="005759FD">
        <w:rPr>
          <w:rFonts w:ascii="Garamond" w:hAnsi="Garamond"/>
        </w:rPr>
        <w:t>WF z</w:t>
      </w:r>
      <w:r w:rsidR="005759FD">
        <w:rPr>
          <w:rFonts w:ascii="Garamond" w:hAnsi="Garamond"/>
        </w:rPr>
        <w:t xml:space="preserve"> AWF </w:t>
      </w:r>
      <w:r w:rsidR="0020709E">
        <w:rPr>
          <w:rFonts w:ascii="Garamond" w:hAnsi="Garamond"/>
        </w:rPr>
        <w:t>–</w:t>
      </w:r>
      <w:r w:rsidR="005759FD">
        <w:rPr>
          <w:rFonts w:ascii="Garamond" w:hAnsi="Garamond"/>
        </w:rPr>
        <w:t xml:space="preserve"> Aktywny powrót </w:t>
      </w:r>
      <w:r w:rsidR="0020709E">
        <w:rPr>
          <w:rFonts w:ascii="Garamond" w:hAnsi="Garamond"/>
        </w:rPr>
        <w:t xml:space="preserve">uczniów </w:t>
      </w:r>
      <w:r w:rsidR="005759FD">
        <w:rPr>
          <w:rFonts w:ascii="Garamond" w:hAnsi="Garamond"/>
        </w:rPr>
        <w:t>do szkoły</w:t>
      </w:r>
      <w:r w:rsidR="0020709E">
        <w:rPr>
          <w:rFonts w:ascii="Garamond" w:hAnsi="Garamond"/>
        </w:rPr>
        <w:t xml:space="preserve"> po pandemii”.</w:t>
      </w:r>
      <w:r w:rsidR="005759FD" w:rsidRPr="005759FD">
        <w:rPr>
          <w:rFonts w:ascii="Garamond" w:hAnsi="Garamond"/>
        </w:rPr>
        <w:t xml:space="preserve"> Podzieliliśmy go na dwa etapy: I – Aktywny pow</w:t>
      </w:r>
      <w:r w:rsidR="005759FD">
        <w:rPr>
          <w:rFonts w:ascii="Garamond" w:hAnsi="Garamond"/>
        </w:rPr>
        <w:t>rót do szkoły, II – Sport Klub</w:t>
      </w:r>
      <w:r w:rsidR="003D17C6">
        <w:rPr>
          <w:rFonts w:ascii="Garamond" w:hAnsi="Garamond"/>
        </w:rPr>
        <w:t>y</w:t>
      </w:r>
      <w:r w:rsidR="005759FD">
        <w:rPr>
          <w:rFonts w:ascii="Garamond" w:hAnsi="Garamond"/>
        </w:rPr>
        <w:t>. S</w:t>
      </w:r>
      <w:r w:rsidR="003D17C6">
        <w:rPr>
          <w:rFonts w:ascii="Garamond" w:hAnsi="Garamond"/>
        </w:rPr>
        <w:t>pecjaliści z warszawskiej a</w:t>
      </w:r>
      <w:r w:rsidR="005759FD" w:rsidRPr="005759FD">
        <w:rPr>
          <w:rFonts w:ascii="Garamond" w:hAnsi="Garamond"/>
        </w:rPr>
        <w:t xml:space="preserve">kademii, we współpracy z </w:t>
      </w:r>
      <w:r w:rsidR="00595ACE">
        <w:rPr>
          <w:rFonts w:ascii="Garamond" w:hAnsi="Garamond"/>
        </w:rPr>
        <w:t>a</w:t>
      </w:r>
      <w:r w:rsidR="005759FD" w:rsidRPr="005759FD">
        <w:rPr>
          <w:rFonts w:ascii="Garamond" w:hAnsi="Garamond"/>
        </w:rPr>
        <w:t xml:space="preserve">kademiami </w:t>
      </w:r>
      <w:r w:rsidR="00595ACE">
        <w:rPr>
          <w:rFonts w:ascii="Garamond" w:hAnsi="Garamond"/>
        </w:rPr>
        <w:t>w</w:t>
      </w:r>
      <w:r w:rsidR="003D17C6">
        <w:rPr>
          <w:rFonts w:ascii="Garamond" w:hAnsi="Garamond"/>
        </w:rPr>
        <w:t xml:space="preserve">ychowania </w:t>
      </w:r>
      <w:r w:rsidR="00595ACE">
        <w:rPr>
          <w:rFonts w:ascii="Garamond" w:hAnsi="Garamond"/>
        </w:rPr>
        <w:t>f</w:t>
      </w:r>
      <w:r w:rsidR="003D17C6">
        <w:rPr>
          <w:rFonts w:ascii="Garamond" w:hAnsi="Garamond"/>
        </w:rPr>
        <w:t xml:space="preserve">izycznego </w:t>
      </w:r>
      <w:r w:rsidR="005759FD" w:rsidRPr="005759FD">
        <w:rPr>
          <w:rFonts w:ascii="Garamond" w:hAnsi="Garamond"/>
        </w:rPr>
        <w:t xml:space="preserve">z innych miast </w:t>
      </w:r>
      <w:r w:rsidR="005759FD">
        <w:rPr>
          <w:rFonts w:ascii="Garamond" w:hAnsi="Garamond"/>
        </w:rPr>
        <w:t xml:space="preserve">szkolili </w:t>
      </w:r>
      <w:r w:rsidR="005759FD" w:rsidRPr="005759FD">
        <w:rPr>
          <w:rFonts w:ascii="Garamond" w:hAnsi="Garamond"/>
        </w:rPr>
        <w:t>nauczycieli wychowania fizycznego ze sz</w:t>
      </w:r>
      <w:r w:rsidR="005759FD">
        <w:rPr>
          <w:rFonts w:ascii="Garamond" w:hAnsi="Garamond"/>
        </w:rPr>
        <w:t xml:space="preserve">kół podstawowych, ponadpodstawowych </w:t>
      </w:r>
      <w:r w:rsidR="003D17C6">
        <w:rPr>
          <w:rFonts w:ascii="Garamond" w:hAnsi="Garamond"/>
        </w:rPr>
        <w:t>i nauczyciel</w:t>
      </w:r>
      <w:r w:rsidR="005759FD" w:rsidRPr="005759FD">
        <w:rPr>
          <w:rFonts w:ascii="Garamond" w:hAnsi="Garamond"/>
        </w:rPr>
        <w:t xml:space="preserve">i edukacji wczesnoszkolnej. </w:t>
      </w:r>
    </w:p>
    <w:p w:rsidR="005759FD" w:rsidRDefault="005759FD" w:rsidP="005759FD">
      <w:pPr>
        <w:jc w:val="both"/>
        <w:rPr>
          <w:rFonts w:ascii="Garamond" w:hAnsi="Garamond"/>
        </w:rPr>
      </w:pPr>
    </w:p>
    <w:p w:rsidR="00FA3EFB" w:rsidRPr="00FA3EFB" w:rsidRDefault="00FA3EFB" w:rsidP="005759FD">
      <w:pPr>
        <w:jc w:val="both"/>
        <w:rPr>
          <w:rFonts w:ascii="Garamond" w:hAnsi="Garamond"/>
          <w:b/>
        </w:rPr>
      </w:pPr>
      <w:r w:rsidRPr="00FA3EFB">
        <w:rPr>
          <w:rFonts w:ascii="Garamond" w:hAnsi="Garamond"/>
          <w:b/>
        </w:rPr>
        <w:t xml:space="preserve">Szkolenia nauczycieli </w:t>
      </w:r>
    </w:p>
    <w:p w:rsidR="00FA3EFB" w:rsidRDefault="00FA3EFB" w:rsidP="00463461">
      <w:pPr>
        <w:jc w:val="both"/>
        <w:rPr>
          <w:rFonts w:ascii="Garamond" w:hAnsi="Garamond"/>
        </w:rPr>
      </w:pPr>
    </w:p>
    <w:p w:rsidR="005759FD" w:rsidRDefault="005759FD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</w:t>
      </w:r>
      <w:r w:rsidR="006D065E">
        <w:rPr>
          <w:rFonts w:ascii="Garamond" w:hAnsi="Garamond"/>
        </w:rPr>
        <w:t>udziału w programie zgłosiło</w:t>
      </w:r>
      <w:r>
        <w:rPr>
          <w:rFonts w:ascii="Garamond" w:hAnsi="Garamond"/>
        </w:rPr>
        <w:t xml:space="preserve"> się</w:t>
      </w:r>
      <w:r w:rsidR="00603919">
        <w:rPr>
          <w:rFonts w:ascii="Garamond" w:hAnsi="Garamond"/>
        </w:rPr>
        <w:t xml:space="preserve"> 51 tys. nauczycieli, </w:t>
      </w:r>
      <w:r w:rsidR="006D065E">
        <w:rPr>
          <w:rFonts w:ascii="Garamond" w:hAnsi="Garamond"/>
        </w:rPr>
        <w:t xml:space="preserve">z czego do tej pory </w:t>
      </w:r>
      <w:r>
        <w:rPr>
          <w:rFonts w:ascii="Garamond" w:hAnsi="Garamond"/>
        </w:rPr>
        <w:t xml:space="preserve">ukończyło szkolenia </w:t>
      </w:r>
      <w:r w:rsidR="00FA3EFB">
        <w:rPr>
          <w:rFonts w:ascii="Garamond" w:hAnsi="Garamond"/>
        </w:rPr>
        <w:t>i otrzymało certyfikat</w:t>
      </w:r>
      <w:r>
        <w:rPr>
          <w:rFonts w:ascii="Garamond" w:hAnsi="Garamond"/>
        </w:rPr>
        <w:t xml:space="preserve"> </w:t>
      </w:r>
      <w:r w:rsidR="006D065E">
        <w:rPr>
          <w:rFonts w:ascii="Garamond" w:hAnsi="Garamond"/>
        </w:rPr>
        <w:t xml:space="preserve">ponad </w:t>
      </w:r>
      <w:r>
        <w:rPr>
          <w:rFonts w:ascii="Garamond" w:hAnsi="Garamond"/>
        </w:rPr>
        <w:t xml:space="preserve">31 tys. </w:t>
      </w:r>
      <w:r w:rsidRPr="005759FD">
        <w:rPr>
          <w:rFonts w:ascii="Garamond" w:hAnsi="Garamond"/>
        </w:rPr>
        <w:t xml:space="preserve">nauczycieli wychowania fizycznego </w:t>
      </w:r>
      <w:r w:rsidR="00FE73A5">
        <w:rPr>
          <w:rFonts w:ascii="Garamond" w:hAnsi="Garamond"/>
        </w:rPr>
        <w:t>oraz</w:t>
      </w:r>
      <w:r w:rsidRPr="005759FD">
        <w:rPr>
          <w:rFonts w:ascii="Garamond" w:hAnsi="Garamond"/>
        </w:rPr>
        <w:t xml:space="preserve"> edukacji wczesnoszkolnej</w:t>
      </w:r>
      <w:r>
        <w:rPr>
          <w:rFonts w:ascii="Garamond" w:hAnsi="Garamond"/>
        </w:rPr>
        <w:t xml:space="preserve">. </w:t>
      </w:r>
      <w:r w:rsidR="006D065E">
        <w:rPr>
          <w:rFonts w:ascii="Garamond" w:hAnsi="Garamond"/>
        </w:rPr>
        <w:t xml:space="preserve">Pozostali zarejestrowani </w:t>
      </w:r>
      <w:r w:rsidR="00603919">
        <w:rPr>
          <w:rFonts w:ascii="Garamond" w:hAnsi="Garamond"/>
        </w:rPr>
        <w:t xml:space="preserve">będą </w:t>
      </w:r>
      <w:r w:rsidR="00FA3EFB">
        <w:rPr>
          <w:rFonts w:ascii="Garamond" w:hAnsi="Garamond"/>
        </w:rPr>
        <w:t>mogli wziąć</w:t>
      </w:r>
      <w:r w:rsidR="00603919">
        <w:rPr>
          <w:rFonts w:ascii="Garamond" w:hAnsi="Garamond"/>
        </w:rPr>
        <w:t xml:space="preserve"> udział w II edycji programu. </w:t>
      </w:r>
    </w:p>
    <w:p w:rsidR="005759FD" w:rsidRDefault="005759FD" w:rsidP="00463461">
      <w:pPr>
        <w:jc w:val="both"/>
        <w:rPr>
          <w:rFonts w:ascii="Garamond" w:hAnsi="Garamond"/>
        </w:rPr>
      </w:pPr>
    </w:p>
    <w:p w:rsidR="00463461" w:rsidRPr="00463461" w:rsidRDefault="006D065E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>Do tej pory</w:t>
      </w:r>
      <w:r w:rsidR="00603919">
        <w:rPr>
          <w:rFonts w:ascii="Garamond" w:hAnsi="Garamond"/>
        </w:rPr>
        <w:t xml:space="preserve"> w dziewięciu ośrodkach </w:t>
      </w:r>
      <w:r w:rsidR="00595ACE">
        <w:rPr>
          <w:rFonts w:ascii="Garamond" w:hAnsi="Garamond"/>
        </w:rPr>
        <w:t>a</w:t>
      </w:r>
      <w:r w:rsidR="00603919">
        <w:rPr>
          <w:rFonts w:ascii="Garamond" w:hAnsi="Garamond"/>
        </w:rPr>
        <w:t xml:space="preserve">kademii </w:t>
      </w:r>
      <w:r w:rsidR="00595ACE">
        <w:rPr>
          <w:rFonts w:ascii="Garamond" w:hAnsi="Garamond"/>
        </w:rPr>
        <w:t>w</w:t>
      </w:r>
      <w:r w:rsidR="00603919">
        <w:rPr>
          <w:rFonts w:ascii="Garamond" w:hAnsi="Garamond"/>
        </w:rPr>
        <w:t xml:space="preserve">ychowania </w:t>
      </w:r>
      <w:r w:rsidR="00595ACE">
        <w:rPr>
          <w:rFonts w:ascii="Garamond" w:hAnsi="Garamond"/>
        </w:rPr>
        <w:t>f</w:t>
      </w:r>
      <w:r w:rsidR="00603919">
        <w:rPr>
          <w:rFonts w:ascii="Garamond" w:hAnsi="Garamond"/>
        </w:rPr>
        <w:t>izycznego</w:t>
      </w:r>
      <w:r w:rsidR="00463461" w:rsidRPr="00463461">
        <w:rPr>
          <w:rFonts w:ascii="Garamond" w:hAnsi="Garamond"/>
        </w:rPr>
        <w:t xml:space="preserve"> </w:t>
      </w:r>
      <w:r w:rsidR="00FA3EFB">
        <w:rPr>
          <w:rFonts w:ascii="Garamond" w:hAnsi="Garamond"/>
        </w:rPr>
        <w:t xml:space="preserve">przeprowadzono </w:t>
      </w:r>
      <w:r w:rsidR="00463461" w:rsidRPr="00463461">
        <w:rPr>
          <w:rFonts w:ascii="Garamond" w:hAnsi="Garamond"/>
        </w:rPr>
        <w:t>350 sz</w:t>
      </w:r>
      <w:r w:rsidR="00603919">
        <w:rPr>
          <w:rFonts w:ascii="Garamond" w:hAnsi="Garamond"/>
        </w:rPr>
        <w:t xml:space="preserve">koleń. </w:t>
      </w:r>
      <w:r>
        <w:rPr>
          <w:rFonts w:ascii="Garamond" w:hAnsi="Garamond"/>
        </w:rPr>
        <w:t>S</w:t>
      </w:r>
      <w:r w:rsidR="00463461" w:rsidRPr="00463461">
        <w:rPr>
          <w:rFonts w:ascii="Garamond" w:hAnsi="Garamond"/>
        </w:rPr>
        <w:t xml:space="preserve">kładały się </w:t>
      </w:r>
      <w:r>
        <w:rPr>
          <w:rFonts w:ascii="Garamond" w:hAnsi="Garamond"/>
        </w:rPr>
        <w:t xml:space="preserve">one </w:t>
      </w:r>
      <w:r w:rsidR="00463461" w:rsidRPr="00463461">
        <w:rPr>
          <w:rFonts w:ascii="Garamond" w:hAnsi="Garamond"/>
        </w:rPr>
        <w:t xml:space="preserve">z wykładów teoretycznych dotyczących aspektów zdrowotnych i psychologicznych oraz z zajęć praktycznych, prowadzonych przez specjalistów </w:t>
      </w:r>
      <w:r w:rsidR="00595ACE">
        <w:rPr>
          <w:rFonts w:ascii="Garamond" w:hAnsi="Garamond"/>
        </w:rPr>
        <w:t>a</w:t>
      </w:r>
      <w:r w:rsidR="00463461" w:rsidRPr="00463461">
        <w:rPr>
          <w:rFonts w:ascii="Garamond" w:hAnsi="Garamond"/>
        </w:rPr>
        <w:t xml:space="preserve">kademii </w:t>
      </w:r>
      <w:r w:rsidR="00595ACE">
        <w:rPr>
          <w:rFonts w:ascii="Garamond" w:hAnsi="Garamond"/>
        </w:rPr>
        <w:t>w</w:t>
      </w:r>
      <w:r w:rsidR="00463461" w:rsidRPr="00463461">
        <w:rPr>
          <w:rFonts w:ascii="Garamond" w:hAnsi="Garamond"/>
        </w:rPr>
        <w:t xml:space="preserve">ychowania </w:t>
      </w:r>
      <w:r w:rsidR="00595ACE">
        <w:rPr>
          <w:rFonts w:ascii="Garamond" w:hAnsi="Garamond"/>
        </w:rPr>
        <w:t>f</w:t>
      </w:r>
      <w:r w:rsidR="00463461" w:rsidRPr="00463461">
        <w:rPr>
          <w:rFonts w:ascii="Garamond" w:hAnsi="Garamond"/>
        </w:rPr>
        <w:t xml:space="preserve">izycznego. </w:t>
      </w:r>
    </w:p>
    <w:p w:rsidR="000B2B3A" w:rsidRDefault="000B2B3A" w:rsidP="00463461">
      <w:pPr>
        <w:jc w:val="both"/>
        <w:rPr>
          <w:rFonts w:ascii="Garamond" w:hAnsi="Garamond"/>
        </w:rPr>
      </w:pPr>
    </w:p>
    <w:p w:rsidR="00463461" w:rsidRPr="00463461" w:rsidRDefault="00463461" w:rsidP="00463461">
      <w:pPr>
        <w:jc w:val="both"/>
        <w:rPr>
          <w:rFonts w:ascii="Garamond" w:hAnsi="Garamond"/>
        </w:rPr>
      </w:pPr>
      <w:r w:rsidRPr="00463461">
        <w:rPr>
          <w:rFonts w:ascii="Garamond" w:hAnsi="Garamond"/>
        </w:rPr>
        <w:t>Projekt spotkał się z bardzo dob</w:t>
      </w:r>
      <w:r w:rsidR="003E69D7">
        <w:rPr>
          <w:rFonts w:ascii="Garamond" w:hAnsi="Garamond"/>
        </w:rPr>
        <w:t xml:space="preserve">rą oceną ze strony nauczycieli. Ponad </w:t>
      </w:r>
      <w:r w:rsidR="00FA3EFB">
        <w:rPr>
          <w:rFonts w:ascii="Garamond" w:hAnsi="Garamond"/>
        </w:rPr>
        <w:t xml:space="preserve">89 proc. </w:t>
      </w:r>
      <w:r w:rsidR="003E69D7">
        <w:rPr>
          <w:rFonts w:ascii="Garamond" w:hAnsi="Garamond"/>
        </w:rPr>
        <w:t xml:space="preserve">z nich </w:t>
      </w:r>
      <w:r w:rsidR="007C363E">
        <w:rPr>
          <w:rFonts w:ascii="Garamond" w:hAnsi="Garamond"/>
        </w:rPr>
        <w:t xml:space="preserve">wskazało </w:t>
      </w:r>
      <w:r w:rsidRPr="00463461">
        <w:rPr>
          <w:rFonts w:ascii="Garamond" w:hAnsi="Garamond"/>
        </w:rPr>
        <w:t>potrzebę kon</w:t>
      </w:r>
      <w:r w:rsidR="00FA3EFB">
        <w:rPr>
          <w:rFonts w:ascii="Garamond" w:hAnsi="Garamond"/>
        </w:rPr>
        <w:t>tynuacji szkoleń. C</w:t>
      </w:r>
      <w:r w:rsidRPr="00463461">
        <w:rPr>
          <w:rFonts w:ascii="Garamond" w:hAnsi="Garamond"/>
        </w:rPr>
        <w:t>hęć udziału w</w:t>
      </w:r>
      <w:r w:rsidR="007C363E">
        <w:rPr>
          <w:rFonts w:ascii="Garamond" w:hAnsi="Garamond"/>
        </w:rPr>
        <w:t xml:space="preserve"> II</w:t>
      </w:r>
      <w:r w:rsidR="00B52614">
        <w:rPr>
          <w:rFonts w:ascii="Garamond" w:hAnsi="Garamond"/>
        </w:rPr>
        <w:t xml:space="preserve"> edycji zadeklarowało </w:t>
      </w:r>
      <w:r w:rsidR="00FA3EFB">
        <w:rPr>
          <w:rFonts w:ascii="Garamond" w:hAnsi="Garamond"/>
        </w:rPr>
        <w:t xml:space="preserve">88 proc. </w:t>
      </w:r>
      <w:r w:rsidRPr="00463461">
        <w:rPr>
          <w:rFonts w:ascii="Garamond" w:hAnsi="Garamond"/>
        </w:rPr>
        <w:t xml:space="preserve">ankietowanych nauczycieli. </w:t>
      </w:r>
    </w:p>
    <w:p w:rsidR="00463461" w:rsidRDefault="00463461" w:rsidP="00463461">
      <w:pPr>
        <w:jc w:val="both"/>
        <w:rPr>
          <w:rFonts w:ascii="Garamond" w:hAnsi="Garamond"/>
        </w:rPr>
      </w:pPr>
    </w:p>
    <w:p w:rsidR="00FA3EFB" w:rsidRPr="00FA3EFB" w:rsidRDefault="00FA3EFB" w:rsidP="00463461">
      <w:pPr>
        <w:jc w:val="both"/>
        <w:rPr>
          <w:rFonts w:ascii="Garamond" w:hAnsi="Garamond"/>
          <w:b/>
        </w:rPr>
      </w:pPr>
      <w:r w:rsidRPr="00FA3EFB">
        <w:rPr>
          <w:rFonts w:ascii="Garamond" w:hAnsi="Garamond"/>
          <w:b/>
        </w:rPr>
        <w:t xml:space="preserve">Sport Kluby </w:t>
      </w:r>
    </w:p>
    <w:p w:rsidR="007C363E" w:rsidRDefault="007C363E" w:rsidP="00463461">
      <w:pPr>
        <w:jc w:val="both"/>
        <w:rPr>
          <w:rFonts w:ascii="Garamond" w:hAnsi="Garamond"/>
        </w:rPr>
      </w:pPr>
    </w:p>
    <w:p w:rsidR="00E8138B" w:rsidRPr="00463461" w:rsidRDefault="003E69D7" w:rsidP="00E8138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ramach II etapu programu „WF z AWF – Aktywny powrót </w:t>
      </w:r>
      <w:r w:rsidR="00FE73A5">
        <w:rPr>
          <w:rFonts w:ascii="Garamond" w:hAnsi="Garamond"/>
        </w:rPr>
        <w:t xml:space="preserve">uczniów </w:t>
      </w:r>
      <w:r>
        <w:rPr>
          <w:rFonts w:ascii="Garamond" w:hAnsi="Garamond"/>
        </w:rPr>
        <w:t>do szkoły</w:t>
      </w:r>
      <w:r w:rsidR="00FE73A5">
        <w:rPr>
          <w:rFonts w:ascii="Garamond" w:hAnsi="Garamond"/>
        </w:rPr>
        <w:t xml:space="preserve"> po pandemii</w:t>
      </w:r>
      <w:r>
        <w:rPr>
          <w:rFonts w:ascii="Garamond" w:hAnsi="Garamond"/>
        </w:rPr>
        <w:t>” p</w:t>
      </w:r>
      <w:r w:rsidR="00FA3EFB">
        <w:rPr>
          <w:rFonts w:ascii="Garamond" w:hAnsi="Garamond"/>
        </w:rPr>
        <w:t xml:space="preserve">owstało </w:t>
      </w:r>
      <w:r w:rsidR="00463461" w:rsidRPr="00463461">
        <w:rPr>
          <w:rFonts w:ascii="Garamond" w:hAnsi="Garamond"/>
        </w:rPr>
        <w:t>8</w:t>
      </w:r>
      <w:r w:rsidR="000B2B3A">
        <w:rPr>
          <w:rFonts w:ascii="Garamond" w:hAnsi="Garamond"/>
        </w:rPr>
        <w:t xml:space="preserve">,7 tys. </w:t>
      </w:r>
      <w:r w:rsidR="00463461" w:rsidRPr="00463461">
        <w:rPr>
          <w:rFonts w:ascii="Garamond" w:hAnsi="Garamond"/>
        </w:rPr>
        <w:t xml:space="preserve">Sport Klubów, </w:t>
      </w:r>
      <w:r w:rsidR="00F128D8">
        <w:rPr>
          <w:rFonts w:ascii="Garamond" w:hAnsi="Garamond"/>
        </w:rPr>
        <w:t xml:space="preserve">w ramach których </w:t>
      </w:r>
      <w:r w:rsidR="00463461" w:rsidRPr="00463461">
        <w:rPr>
          <w:rFonts w:ascii="Garamond" w:hAnsi="Garamond"/>
        </w:rPr>
        <w:t xml:space="preserve">przeprowadzono ponad 180 tys. godzin zajęć dla </w:t>
      </w:r>
      <w:r w:rsidR="00B52614">
        <w:rPr>
          <w:rFonts w:ascii="Garamond" w:hAnsi="Garamond"/>
        </w:rPr>
        <w:t xml:space="preserve">prawie 120 </w:t>
      </w:r>
      <w:r w:rsidR="000B2B3A">
        <w:rPr>
          <w:rFonts w:ascii="Garamond" w:hAnsi="Garamond"/>
        </w:rPr>
        <w:t xml:space="preserve">tys. uczniów. </w:t>
      </w:r>
      <w:r w:rsidR="00F128D8">
        <w:rPr>
          <w:rFonts w:ascii="Garamond" w:hAnsi="Garamond"/>
        </w:rPr>
        <w:t>Większość</w:t>
      </w:r>
      <w:r w:rsidR="000B2B3A">
        <w:rPr>
          <w:rFonts w:ascii="Garamond" w:hAnsi="Garamond"/>
        </w:rPr>
        <w:t xml:space="preserve"> z nich to uczniowie</w:t>
      </w:r>
      <w:r w:rsidR="00F128D8">
        <w:rPr>
          <w:rFonts w:ascii="Garamond" w:hAnsi="Garamond"/>
        </w:rPr>
        <w:t xml:space="preserve"> </w:t>
      </w:r>
      <w:r w:rsidR="00463461" w:rsidRPr="00463461">
        <w:rPr>
          <w:rFonts w:ascii="Garamond" w:hAnsi="Garamond"/>
        </w:rPr>
        <w:t xml:space="preserve">klas 1-3 </w:t>
      </w:r>
      <w:r w:rsidR="00F128D8">
        <w:rPr>
          <w:rFonts w:ascii="Garamond" w:hAnsi="Garamond"/>
        </w:rPr>
        <w:t xml:space="preserve">ze </w:t>
      </w:r>
      <w:r w:rsidR="00F128D8">
        <w:rPr>
          <w:rFonts w:ascii="Garamond" w:hAnsi="Garamond"/>
        </w:rPr>
        <w:lastRenderedPageBreak/>
        <w:t xml:space="preserve">szkół podstawowych z terenów wiejskich </w:t>
      </w:r>
      <w:r w:rsidR="00463461" w:rsidRPr="00463461">
        <w:rPr>
          <w:rFonts w:ascii="Garamond" w:hAnsi="Garamond"/>
        </w:rPr>
        <w:t xml:space="preserve">(39%). </w:t>
      </w:r>
      <w:r w:rsidR="000B2B3A">
        <w:rPr>
          <w:rFonts w:ascii="Garamond" w:hAnsi="Garamond"/>
        </w:rPr>
        <w:t>W programie uczestniczy</w:t>
      </w:r>
      <w:r w:rsidR="00F128D8">
        <w:rPr>
          <w:rFonts w:ascii="Garamond" w:hAnsi="Garamond"/>
        </w:rPr>
        <w:t>ły również dzieci</w:t>
      </w:r>
      <w:r w:rsidR="000B2B3A">
        <w:rPr>
          <w:rFonts w:ascii="Garamond" w:hAnsi="Garamond"/>
        </w:rPr>
        <w:t xml:space="preserve"> z </w:t>
      </w:r>
      <w:r w:rsidR="00FE73A5">
        <w:rPr>
          <w:rFonts w:ascii="Garamond" w:hAnsi="Garamond"/>
        </w:rPr>
        <w:t xml:space="preserve">niepełnosprawnością. </w:t>
      </w:r>
      <w:r w:rsidR="00E8138B">
        <w:rPr>
          <w:rFonts w:ascii="Garamond" w:hAnsi="Garamond"/>
        </w:rPr>
        <w:t>Nauczyciele i uczniowie bardz</w:t>
      </w:r>
      <w:r w:rsidR="00F128D8">
        <w:rPr>
          <w:rFonts w:ascii="Garamond" w:hAnsi="Garamond"/>
        </w:rPr>
        <w:t>o wysoko ocenili tę</w:t>
      </w:r>
      <w:r w:rsidR="00B52614">
        <w:rPr>
          <w:rFonts w:ascii="Garamond" w:hAnsi="Garamond"/>
        </w:rPr>
        <w:t xml:space="preserve"> inicjatywę. </w:t>
      </w:r>
      <w:r w:rsidR="00FE73A5">
        <w:rPr>
          <w:rFonts w:ascii="Garamond" w:hAnsi="Garamond"/>
        </w:rPr>
        <w:t>Podkreślano, że d</w:t>
      </w:r>
      <w:r w:rsidR="00E8138B">
        <w:rPr>
          <w:rFonts w:ascii="Garamond" w:hAnsi="Garamond"/>
        </w:rPr>
        <w:t xml:space="preserve">odatkowe zajęcia </w:t>
      </w:r>
      <w:r w:rsidR="00E8138B" w:rsidRPr="00463461">
        <w:rPr>
          <w:rFonts w:ascii="Garamond" w:hAnsi="Garamond"/>
        </w:rPr>
        <w:t xml:space="preserve">umożliwiły szybsze odbudowywanie sprawności fizycznej uczestników zajęć. </w:t>
      </w:r>
    </w:p>
    <w:p w:rsidR="00E8138B" w:rsidRDefault="00E8138B" w:rsidP="00463461">
      <w:pPr>
        <w:jc w:val="both"/>
        <w:rPr>
          <w:rFonts w:ascii="Garamond" w:hAnsi="Garamond"/>
        </w:rPr>
      </w:pPr>
    </w:p>
    <w:p w:rsidR="007C363E" w:rsidRPr="007C363E" w:rsidRDefault="007C363E" w:rsidP="00463461">
      <w:pPr>
        <w:jc w:val="both"/>
        <w:rPr>
          <w:rFonts w:ascii="Garamond" w:hAnsi="Garamond"/>
          <w:b/>
        </w:rPr>
      </w:pPr>
      <w:r w:rsidRPr="007C363E">
        <w:rPr>
          <w:rFonts w:ascii="Garamond" w:hAnsi="Garamond"/>
          <w:b/>
        </w:rPr>
        <w:t>Wyniki badań</w:t>
      </w:r>
    </w:p>
    <w:p w:rsidR="00E8138B" w:rsidRDefault="00E8138B" w:rsidP="00463461">
      <w:pPr>
        <w:jc w:val="both"/>
        <w:rPr>
          <w:rFonts w:ascii="Garamond" w:hAnsi="Garamond"/>
        </w:rPr>
      </w:pPr>
    </w:p>
    <w:p w:rsidR="00463461" w:rsidRPr="00463461" w:rsidRDefault="00F128D8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>Program „WF z AWF”</w:t>
      </w:r>
      <w:r w:rsidR="000B2B3A">
        <w:rPr>
          <w:rFonts w:ascii="Garamond" w:hAnsi="Garamond"/>
        </w:rPr>
        <w:t xml:space="preserve"> to nie tylko szkolenia i Sport</w:t>
      </w:r>
      <w:r w:rsidR="007C363E">
        <w:rPr>
          <w:rFonts w:ascii="Garamond" w:hAnsi="Garamond"/>
        </w:rPr>
        <w:t xml:space="preserve"> </w:t>
      </w:r>
      <w:r w:rsidR="000B2B3A">
        <w:rPr>
          <w:rFonts w:ascii="Garamond" w:hAnsi="Garamond"/>
        </w:rPr>
        <w:t xml:space="preserve">Kluby. Specjaliści z </w:t>
      </w:r>
      <w:r w:rsidR="00FE73A5">
        <w:rPr>
          <w:rFonts w:ascii="Garamond" w:hAnsi="Garamond"/>
        </w:rPr>
        <w:t>a</w:t>
      </w:r>
      <w:r w:rsidR="000B2B3A">
        <w:rPr>
          <w:rFonts w:ascii="Garamond" w:hAnsi="Garamond"/>
        </w:rPr>
        <w:t xml:space="preserve">kademii </w:t>
      </w:r>
      <w:r>
        <w:rPr>
          <w:rFonts w:ascii="Garamond" w:hAnsi="Garamond"/>
        </w:rPr>
        <w:t xml:space="preserve">przeprowadzili po raz pierwszy od </w:t>
      </w:r>
      <w:r w:rsidR="000B2B3A">
        <w:rPr>
          <w:rFonts w:ascii="Garamond" w:hAnsi="Garamond"/>
        </w:rPr>
        <w:t xml:space="preserve">11 lat </w:t>
      </w:r>
      <w:r w:rsidR="00463461" w:rsidRPr="00463461">
        <w:rPr>
          <w:rFonts w:ascii="Garamond" w:hAnsi="Garamond"/>
        </w:rPr>
        <w:t xml:space="preserve">badania kondycji fizycznej </w:t>
      </w:r>
      <w:r w:rsidR="000B2B3A">
        <w:rPr>
          <w:rFonts w:ascii="Garamond" w:hAnsi="Garamond"/>
        </w:rPr>
        <w:t>dzieci i młodzieży</w:t>
      </w:r>
      <w:r>
        <w:rPr>
          <w:rFonts w:ascii="Garamond" w:hAnsi="Garamond"/>
        </w:rPr>
        <w:t xml:space="preserve"> na tak dużą skalę. Badania obejmowały</w:t>
      </w:r>
      <w:r w:rsidR="000B2B3A">
        <w:rPr>
          <w:rFonts w:ascii="Garamond" w:hAnsi="Garamond"/>
        </w:rPr>
        <w:t xml:space="preserve"> pomiary somatyczne (wysokość, </w:t>
      </w:r>
      <w:r w:rsidR="00463461" w:rsidRPr="00463461">
        <w:rPr>
          <w:rFonts w:ascii="Garamond" w:hAnsi="Garamond"/>
        </w:rPr>
        <w:t>masa</w:t>
      </w:r>
      <w:r w:rsidR="000B2B3A">
        <w:rPr>
          <w:rFonts w:ascii="Garamond" w:hAnsi="Garamond"/>
        </w:rPr>
        <w:t xml:space="preserve"> ciała, </w:t>
      </w:r>
      <w:r>
        <w:rPr>
          <w:rFonts w:ascii="Garamond" w:hAnsi="Garamond"/>
        </w:rPr>
        <w:t xml:space="preserve">obwód talii), a także pomiary </w:t>
      </w:r>
      <w:r w:rsidR="00463461" w:rsidRPr="00463461">
        <w:rPr>
          <w:rFonts w:ascii="Garamond" w:hAnsi="Garamond"/>
        </w:rPr>
        <w:t>wybranych cech sprawności fizycznej uczestników zajęć</w:t>
      </w:r>
      <w:r>
        <w:rPr>
          <w:rFonts w:ascii="Garamond" w:hAnsi="Garamond"/>
        </w:rPr>
        <w:t>. P</w:t>
      </w:r>
      <w:r w:rsidR="00463461" w:rsidRPr="00463461">
        <w:rPr>
          <w:rFonts w:ascii="Garamond" w:hAnsi="Garamond"/>
        </w:rPr>
        <w:t xml:space="preserve">rzeprowadzono </w:t>
      </w:r>
      <w:r>
        <w:rPr>
          <w:rFonts w:ascii="Garamond" w:hAnsi="Garamond"/>
        </w:rPr>
        <w:t>również</w:t>
      </w:r>
      <w:r w:rsidR="000B2B3A">
        <w:rPr>
          <w:rFonts w:ascii="Garamond" w:hAnsi="Garamond"/>
        </w:rPr>
        <w:t xml:space="preserve"> </w:t>
      </w:r>
      <w:r>
        <w:rPr>
          <w:rFonts w:ascii="Garamond" w:hAnsi="Garamond"/>
        </w:rPr>
        <w:t>ankiety</w:t>
      </w:r>
      <w:r w:rsidR="000B2B3A">
        <w:rPr>
          <w:rFonts w:ascii="Garamond" w:hAnsi="Garamond"/>
        </w:rPr>
        <w:t xml:space="preserve"> wśród </w:t>
      </w:r>
      <w:r w:rsidR="00463461" w:rsidRPr="00463461">
        <w:rPr>
          <w:rFonts w:ascii="Garamond" w:hAnsi="Garamond"/>
        </w:rPr>
        <w:t xml:space="preserve">rodziców, opisujące sytuację zdrowotną uczniów. </w:t>
      </w:r>
    </w:p>
    <w:p w:rsidR="00463461" w:rsidRDefault="00463461" w:rsidP="00463461">
      <w:pPr>
        <w:jc w:val="both"/>
        <w:rPr>
          <w:rFonts w:ascii="Garamond" w:hAnsi="Garamond"/>
        </w:rPr>
      </w:pPr>
    </w:p>
    <w:p w:rsidR="00463461" w:rsidRPr="00463461" w:rsidRDefault="00463461" w:rsidP="00463461">
      <w:pPr>
        <w:jc w:val="both"/>
        <w:rPr>
          <w:rFonts w:ascii="Garamond" w:hAnsi="Garamond"/>
        </w:rPr>
      </w:pPr>
      <w:r w:rsidRPr="00463461">
        <w:rPr>
          <w:rFonts w:ascii="Garamond" w:hAnsi="Garamond"/>
        </w:rPr>
        <w:t>Z badań wynika, że w ciągu dekady wielkość wskaźnika masy ciała</w:t>
      </w:r>
      <w:r w:rsidR="000B2B3A">
        <w:rPr>
          <w:rFonts w:ascii="Garamond" w:hAnsi="Garamond"/>
        </w:rPr>
        <w:t xml:space="preserve"> (BMI) zwiększyła się </w:t>
      </w:r>
      <w:r w:rsidR="0058486D">
        <w:rPr>
          <w:rFonts w:ascii="Garamond" w:hAnsi="Garamond"/>
        </w:rPr>
        <w:t>o</w:t>
      </w:r>
      <w:r w:rsidR="000B2B3A">
        <w:rPr>
          <w:rFonts w:ascii="Garamond" w:hAnsi="Garamond"/>
        </w:rPr>
        <w:t xml:space="preserve"> 2 do 5 proc</w:t>
      </w:r>
      <w:r w:rsidRPr="00463461">
        <w:rPr>
          <w:rFonts w:ascii="Garamond" w:hAnsi="Garamond"/>
        </w:rPr>
        <w:t>.</w:t>
      </w:r>
      <w:r w:rsidR="0058486D">
        <w:rPr>
          <w:rFonts w:ascii="Garamond" w:hAnsi="Garamond"/>
        </w:rPr>
        <w:t xml:space="preserve"> w zależności od grupy wiekowej.</w:t>
      </w:r>
      <w:r w:rsidRPr="00463461">
        <w:rPr>
          <w:rFonts w:ascii="Garamond" w:hAnsi="Garamond"/>
        </w:rPr>
        <w:t xml:space="preserve"> Problem nadw</w:t>
      </w:r>
      <w:r w:rsidR="000B2B3A">
        <w:rPr>
          <w:rFonts w:ascii="Garamond" w:hAnsi="Garamond"/>
        </w:rPr>
        <w:t>agi i otyłości dotyczy ponad 15 proc.</w:t>
      </w:r>
      <w:r w:rsidRPr="00463461">
        <w:rPr>
          <w:rFonts w:ascii="Garamond" w:hAnsi="Garamond"/>
        </w:rPr>
        <w:t xml:space="preserve"> badanych uczniów i jest szczególnie zauważalny w najmłodszych gru</w:t>
      </w:r>
      <w:r w:rsidR="000B2B3A">
        <w:rPr>
          <w:rFonts w:ascii="Garamond" w:hAnsi="Garamond"/>
        </w:rPr>
        <w:t>pach</w:t>
      </w:r>
      <w:r w:rsidR="00F128D8">
        <w:rPr>
          <w:rFonts w:ascii="Garamond" w:hAnsi="Garamond"/>
        </w:rPr>
        <w:t xml:space="preserve"> wiekowych</w:t>
      </w:r>
      <w:r w:rsidR="000B2B3A">
        <w:rPr>
          <w:rFonts w:ascii="Garamond" w:hAnsi="Garamond"/>
        </w:rPr>
        <w:t>, w których co piąty uczeń</w:t>
      </w:r>
      <w:r w:rsidRPr="00463461">
        <w:rPr>
          <w:rFonts w:ascii="Garamond" w:hAnsi="Garamond"/>
        </w:rPr>
        <w:t xml:space="preserve"> cechuje się nadmierną, zagrażającą zdrowiu, masą ciała. </w:t>
      </w:r>
    </w:p>
    <w:p w:rsidR="00463461" w:rsidRDefault="00463461" w:rsidP="00463461">
      <w:pPr>
        <w:jc w:val="both"/>
        <w:rPr>
          <w:rFonts w:ascii="Garamond" w:hAnsi="Garamond"/>
        </w:rPr>
      </w:pPr>
    </w:p>
    <w:p w:rsidR="00463461" w:rsidRPr="00463461" w:rsidRDefault="00463461" w:rsidP="00463461">
      <w:pPr>
        <w:jc w:val="both"/>
        <w:rPr>
          <w:rFonts w:ascii="Garamond" w:hAnsi="Garamond"/>
        </w:rPr>
      </w:pPr>
      <w:r w:rsidRPr="00463461">
        <w:rPr>
          <w:rFonts w:ascii="Garamond" w:hAnsi="Garamond"/>
        </w:rPr>
        <w:t xml:space="preserve">Niepokojący jest również kilkunastoprocentowy spadek poziomu wytrzymałości biegowej w stosunku </w:t>
      </w:r>
      <w:r w:rsidR="000B2B3A">
        <w:rPr>
          <w:rFonts w:ascii="Garamond" w:hAnsi="Garamond"/>
        </w:rPr>
        <w:t xml:space="preserve">do </w:t>
      </w:r>
      <w:r w:rsidRPr="00463461">
        <w:rPr>
          <w:rFonts w:ascii="Garamond" w:hAnsi="Garamond"/>
        </w:rPr>
        <w:t>wyników</w:t>
      </w:r>
      <w:r w:rsidR="000B2B3A">
        <w:rPr>
          <w:rFonts w:ascii="Garamond" w:hAnsi="Garamond"/>
        </w:rPr>
        <w:t xml:space="preserve"> z 2010 r</w:t>
      </w:r>
      <w:r w:rsidR="00F128D8">
        <w:rPr>
          <w:rFonts w:ascii="Garamond" w:hAnsi="Garamond"/>
        </w:rPr>
        <w:t>oku</w:t>
      </w:r>
      <w:r w:rsidR="000B2B3A">
        <w:rPr>
          <w:rFonts w:ascii="Garamond" w:hAnsi="Garamond"/>
        </w:rPr>
        <w:t xml:space="preserve">. Uczniowie mają </w:t>
      </w:r>
      <w:r w:rsidRPr="00463461">
        <w:rPr>
          <w:rFonts w:ascii="Garamond" w:hAnsi="Garamond"/>
        </w:rPr>
        <w:t xml:space="preserve">wyraźny spadek wydolności krążeniowo-oddechowej. Można przypuszczać, że jest to w dużej mierze efekt związany z obecnością koronawirusa oraz </w:t>
      </w:r>
      <w:r w:rsidR="0058486D">
        <w:rPr>
          <w:rFonts w:ascii="Garamond" w:hAnsi="Garamond"/>
        </w:rPr>
        <w:t xml:space="preserve">wielomiesięcznym </w:t>
      </w:r>
      <w:r w:rsidRPr="00463461">
        <w:rPr>
          <w:rFonts w:ascii="Garamond" w:hAnsi="Garamond"/>
        </w:rPr>
        <w:t xml:space="preserve">okresem hipokinezji. Rodzice ponad 15 proc. </w:t>
      </w:r>
      <w:r w:rsidR="000B2B3A">
        <w:rPr>
          <w:rFonts w:ascii="Garamond" w:hAnsi="Garamond"/>
        </w:rPr>
        <w:t xml:space="preserve">uczniów </w:t>
      </w:r>
      <w:r w:rsidRPr="00463461">
        <w:rPr>
          <w:rFonts w:ascii="Garamond" w:hAnsi="Garamond"/>
        </w:rPr>
        <w:t xml:space="preserve">potwierdzili u swoich </w:t>
      </w:r>
      <w:r w:rsidR="000B2B3A">
        <w:rPr>
          <w:rFonts w:ascii="Garamond" w:hAnsi="Garamond"/>
        </w:rPr>
        <w:t xml:space="preserve">dzieci </w:t>
      </w:r>
      <w:r w:rsidRPr="00463461">
        <w:rPr>
          <w:rFonts w:ascii="Garamond" w:hAnsi="Garamond"/>
        </w:rPr>
        <w:t xml:space="preserve">występowanie w ciągu ostatnich </w:t>
      </w:r>
      <w:r w:rsidR="00F128D8">
        <w:rPr>
          <w:rFonts w:ascii="Garamond" w:hAnsi="Garamond"/>
        </w:rPr>
        <w:t>6</w:t>
      </w:r>
      <w:r w:rsidRPr="00463461">
        <w:rPr>
          <w:rFonts w:ascii="Garamond" w:hAnsi="Garamond"/>
        </w:rPr>
        <w:t xml:space="preserve"> miesięcy objawów, których ni</w:t>
      </w:r>
      <w:r w:rsidR="000B2B3A">
        <w:rPr>
          <w:rFonts w:ascii="Garamond" w:hAnsi="Garamond"/>
        </w:rPr>
        <w:t>e obserwowali</w:t>
      </w:r>
      <w:r w:rsidRPr="00463461">
        <w:rPr>
          <w:rFonts w:ascii="Garamond" w:hAnsi="Garamond"/>
        </w:rPr>
        <w:t xml:space="preserve"> przed stwierdzeniem obecności wirusa lub przed pandemią Covid-19. Do najczęściej występujących objawów należały: kaszel, chroniczne zmęczenie oraz bóle w klatce piersiowej. </w:t>
      </w:r>
    </w:p>
    <w:p w:rsidR="000B2B3A" w:rsidRDefault="000B2B3A" w:rsidP="00463461">
      <w:pPr>
        <w:jc w:val="both"/>
        <w:rPr>
          <w:rFonts w:ascii="Garamond" w:hAnsi="Garamond"/>
        </w:rPr>
      </w:pPr>
    </w:p>
    <w:p w:rsidR="002D602E" w:rsidRDefault="001E40A3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Podsumowując efekty programu można śmiało powiedzieć, że konieczna jest </w:t>
      </w:r>
      <w:r w:rsidR="00463461" w:rsidRPr="00463461">
        <w:rPr>
          <w:rFonts w:ascii="Garamond" w:hAnsi="Garamond"/>
        </w:rPr>
        <w:t>kontynuacja dotychczasowych</w:t>
      </w:r>
      <w:r w:rsidR="00F128D8">
        <w:rPr>
          <w:rFonts w:ascii="Garamond" w:hAnsi="Garamond"/>
        </w:rPr>
        <w:t xml:space="preserve"> działań</w:t>
      </w:r>
      <w:r w:rsidR="00463461" w:rsidRPr="00463461">
        <w:rPr>
          <w:rFonts w:ascii="Garamond" w:hAnsi="Garamond"/>
        </w:rPr>
        <w:t xml:space="preserve"> i wdrażanie nowych, innowacyjnych programów spor</w:t>
      </w:r>
      <w:r w:rsidR="00F128D8">
        <w:rPr>
          <w:rFonts w:ascii="Garamond" w:hAnsi="Garamond"/>
        </w:rPr>
        <w:t>towych, a także</w:t>
      </w:r>
      <w:r w:rsidR="00463461" w:rsidRPr="00463461">
        <w:rPr>
          <w:rFonts w:ascii="Garamond" w:hAnsi="Garamond"/>
        </w:rPr>
        <w:t xml:space="preserve"> profilaktycznych aktywizujących dzieci i młodzież</w:t>
      </w:r>
      <w:r w:rsidR="00F128D8">
        <w:rPr>
          <w:rFonts w:ascii="Garamond" w:hAnsi="Garamond"/>
        </w:rPr>
        <w:t>. Powinny one uwzględniać stały monitoring</w:t>
      </w:r>
      <w:r w:rsidR="00463461" w:rsidRPr="00463461">
        <w:rPr>
          <w:rFonts w:ascii="Garamond" w:hAnsi="Garamond"/>
        </w:rPr>
        <w:t xml:space="preserve"> kondycji fizycznej oraz wynik</w:t>
      </w:r>
      <w:r w:rsidR="00F128D8">
        <w:rPr>
          <w:rFonts w:ascii="Garamond" w:hAnsi="Garamond"/>
        </w:rPr>
        <w:t>i</w:t>
      </w:r>
      <w:r w:rsidR="00463461" w:rsidRPr="00463461">
        <w:rPr>
          <w:rFonts w:ascii="Garamond" w:hAnsi="Garamond"/>
        </w:rPr>
        <w:t xml:space="preserve"> badań naukowych.</w:t>
      </w:r>
    </w:p>
    <w:p w:rsidR="00E8138B" w:rsidRDefault="00E8138B" w:rsidP="00463461">
      <w:pPr>
        <w:jc w:val="both"/>
        <w:rPr>
          <w:rFonts w:ascii="Garamond" w:hAnsi="Garamond"/>
        </w:rPr>
      </w:pPr>
    </w:p>
    <w:p w:rsidR="00E8138B" w:rsidRPr="00E8138B" w:rsidRDefault="00E8138B" w:rsidP="00463461">
      <w:pPr>
        <w:jc w:val="both"/>
        <w:rPr>
          <w:rFonts w:ascii="Garamond" w:hAnsi="Garamond"/>
          <w:b/>
        </w:rPr>
      </w:pPr>
      <w:r w:rsidRPr="00E8138B">
        <w:rPr>
          <w:rFonts w:ascii="Garamond" w:hAnsi="Garamond"/>
          <w:b/>
        </w:rPr>
        <w:t>II</w:t>
      </w:r>
      <w:r>
        <w:rPr>
          <w:rFonts w:ascii="Garamond" w:hAnsi="Garamond"/>
          <w:b/>
        </w:rPr>
        <w:t xml:space="preserve"> edycja programu w 2022 r.</w:t>
      </w:r>
    </w:p>
    <w:p w:rsidR="001E40A3" w:rsidRDefault="001E40A3" w:rsidP="00463461">
      <w:pPr>
        <w:jc w:val="both"/>
        <w:rPr>
          <w:rFonts w:ascii="Garamond" w:hAnsi="Garamond"/>
        </w:rPr>
      </w:pPr>
    </w:p>
    <w:p w:rsidR="00FE73A5" w:rsidRDefault="00E8138B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tym roku projekt </w:t>
      </w:r>
      <w:r w:rsidR="00F128D8">
        <w:rPr>
          <w:rFonts w:ascii="Garamond" w:hAnsi="Garamond"/>
        </w:rPr>
        <w:t xml:space="preserve">„WF z AWF” </w:t>
      </w:r>
      <w:r>
        <w:rPr>
          <w:rFonts w:ascii="Garamond" w:hAnsi="Garamond"/>
        </w:rPr>
        <w:t xml:space="preserve">będzie miał swoją kontynuację. Po raz kolejny zaprosimy nauczycieli wychowania fizycznego i edukacji wczesnoszkolnej do udziału w szkoleniach. Będą również środki na ruchowe zajęcia dodatkowe w ramach Sport Klubów. </w:t>
      </w:r>
    </w:p>
    <w:p w:rsidR="00FE73A5" w:rsidRDefault="00FE73A5" w:rsidP="00463461">
      <w:pPr>
        <w:jc w:val="both"/>
        <w:rPr>
          <w:rFonts w:ascii="Garamond" w:hAnsi="Garamond"/>
        </w:rPr>
      </w:pPr>
    </w:p>
    <w:p w:rsidR="00FE73A5" w:rsidRDefault="00FE73A5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>W 2022 roku przeznaczymy</w:t>
      </w:r>
      <w:r w:rsidRPr="00FE73A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na program </w:t>
      </w:r>
      <w:r w:rsidRPr="00FE73A5">
        <w:rPr>
          <w:rFonts w:ascii="Garamond" w:hAnsi="Garamond"/>
        </w:rPr>
        <w:t xml:space="preserve">ponad 36 mln zł. W ramach Sport Klubów planujemy przeprowadzenie około 400 godzin zajęć dla dzieci i młodzieży. </w:t>
      </w:r>
    </w:p>
    <w:p w:rsidR="00FE73A5" w:rsidRDefault="00FE73A5" w:rsidP="00463461">
      <w:pPr>
        <w:jc w:val="both"/>
        <w:rPr>
          <w:rFonts w:ascii="Garamond" w:hAnsi="Garamond"/>
        </w:rPr>
      </w:pPr>
    </w:p>
    <w:p w:rsidR="00F128D8" w:rsidRDefault="00F128D8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>Wydział Prasowy</w:t>
      </w:r>
    </w:p>
    <w:p w:rsidR="00F128D8" w:rsidRDefault="00F128D8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Ministerstwo Edukacji i Nauki </w:t>
      </w:r>
    </w:p>
    <w:p w:rsidR="00B52614" w:rsidRDefault="00B52614" w:rsidP="00463461">
      <w:pPr>
        <w:jc w:val="both"/>
        <w:rPr>
          <w:rFonts w:ascii="Garamond" w:hAnsi="Garamond"/>
        </w:rPr>
      </w:pPr>
    </w:p>
    <w:p w:rsidR="001E40A3" w:rsidRDefault="001E40A3" w:rsidP="00463461">
      <w:pPr>
        <w:jc w:val="both"/>
        <w:rPr>
          <w:rFonts w:ascii="Garamond" w:hAnsi="Garamond"/>
        </w:rPr>
      </w:pPr>
    </w:p>
    <w:sectPr w:rsidR="001E40A3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AD" w:rsidRDefault="003B59AD">
      <w:r>
        <w:separator/>
      </w:r>
    </w:p>
  </w:endnote>
  <w:endnote w:type="continuationSeparator" w:id="0">
    <w:p w:rsidR="003B59AD" w:rsidRDefault="003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D59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EE4D59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-553, 22 34-74-719, </w:t>
    </w:r>
    <w:r w:rsidR="000E64D1">
      <w:rPr>
        <w:rFonts w:asciiTheme="majorHAnsi" w:hAnsiTheme="majorHAnsi"/>
        <w:color w:val="7F7F7F" w:themeColor="text1" w:themeTint="80"/>
        <w:sz w:val="18"/>
        <w:szCs w:val="18"/>
      </w:rPr>
      <w:t xml:space="preserve">22 -34-74-139, </w:t>
    </w:r>
    <w:r>
      <w:rPr>
        <w:rFonts w:asciiTheme="majorHAnsi" w:hAnsiTheme="majorHAnsi"/>
        <w:color w:val="7F7F7F" w:themeColor="text1" w:themeTint="80"/>
        <w:sz w:val="18"/>
        <w:szCs w:val="18"/>
      </w:rPr>
      <w:t>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AD" w:rsidRDefault="003B59AD">
      <w:r>
        <w:separator/>
      </w:r>
    </w:p>
  </w:footnote>
  <w:footnote w:type="continuationSeparator" w:id="0">
    <w:p w:rsidR="003B59AD" w:rsidRDefault="003B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4A0A45" w:rsidRDefault="004A0A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Biuro Ministra</w:t>
    </w:r>
  </w:p>
  <w:p w:rsidR="004D2D87" w:rsidRDefault="004A0A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PRASOWY</w:t>
    </w:r>
  </w:p>
  <w:p w:rsidR="005C4330" w:rsidRPr="00731D28" w:rsidRDefault="00EE4D5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DF3"/>
    <w:multiLevelType w:val="hybridMultilevel"/>
    <w:tmpl w:val="AB80EBA6"/>
    <w:lvl w:ilvl="0" w:tplc="D5B296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53A4"/>
    <w:multiLevelType w:val="hybridMultilevel"/>
    <w:tmpl w:val="CB4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1452"/>
    <w:multiLevelType w:val="hybridMultilevel"/>
    <w:tmpl w:val="A752A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31C33BE3"/>
    <w:multiLevelType w:val="hybridMultilevel"/>
    <w:tmpl w:val="EEACD3BA"/>
    <w:lvl w:ilvl="0" w:tplc="21A66A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0F51"/>
    <w:multiLevelType w:val="hybridMultilevel"/>
    <w:tmpl w:val="4D10E7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C71E25"/>
    <w:multiLevelType w:val="hybridMultilevel"/>
    <w:tmpl w:val="F49A7F64"/>
    <w:lvl w:ilvl="0" w:tplc="D9BED1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C3673"/>
    <w:multiLevelType w:val="hybridMultilevel"/>
    <w:tmpl w:val="567C45DE"/>
    <w:lvl w:ilvl="0" w:tplc="B4C6B3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9700D"/>
    <w:multiLevelType w:val="hybridMultilevel"/>
    <w:tmpl w:val="8182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E5640"/>
    <w:multiLevelType w:val="hybridMultilevel"/>
    <w:tmpl w:val="3A0C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7"/>
    <w:rsid w:val="00001B7D"/>
    <w:rsid w:val="000055EE"/>
    <w:rsid w:val="0001042C"/>
    <w:rsid w:val="00011378"/>
    <w:rsid w:val="00020643"/>
    <w:rsid w:val="00055D20"/>
    <w:rsid w:val="00055DC1"/>
    <w:rsid w:val="000609E5"/>
    <w:rsid w:val="00085AFE"/>
    <w:rsid w:val="000B2B3A"/>
    <w:rsid w:val="000B3683"/>
    <w:rsid w:val="000C3672"/>
    <w:rsid w:val="000E0823"/>
    <w:rsid w:val="000E64D1"/>
    <w:rsid w:val="0011471B"/>
    <w:rsid w:val="00153706"/>
    <w:rsid w:val="00157221"/>
    <w:rsid w:val="001775F3"/>
    <w:rsid w:val="0019547F"/>
    <w:rsid w:val="00197AF8"/>
    <w:rsid w:val="001A1535"/>
    <w:rsid w:val="001C7AA5"/>
    <w:rsid w:val="001D10B1"/>
    <w:rsid w:val="001E2643"/>
    <w:rsid w:val="001E40A3"/>
    <w:rsid w:val="001E734C"/>
    <w:rsid w:val="001F0F6A"/>
    <w:rsid w:val="001F40FE"/>
    <w:rsid w:val="001F7D30"/>
    <w:rsid w:val="0020709E"/>
    <w:rsid w:val="002236F2"/>
    <w:rsid w:val="00225046"/>
    <w:rsid w:val="0023285F"/>
    <w:rsid w:val="00234066"/>
    <w:rsid w:val="002657A0"/>
    <w:rsid w:val="00285D65"/>
    <w:rsid w:val="0029518E"/>
    <w:rsid w:val="002C46A1"/>
    <w:rsid w:val="002C7711"/>
    <w:rsid w:val="002D602E"/>
    <w:rsid w:val="002F5DC3"/>
    <w:rsid w:val="00313ADC"/>
    <w:rsid w:val="003352A6"/>
    <w:rsid w:val="00342841"/>
    <w:rsid w:val="003569DD"/>
    <w:rsid w:val="003709C9"/>
    <w:rsid w:val="00372997"/>
    <w:rsid w:val="003A2D72"/>
    <w:rsid w:val="003A3300"/>
    <w:rsid w:val="003B5100"/>
    <w:rsid w:val="003B59AD"/>
    <w:rsid w:val="003C746E"/>
    <w:rsid w:val="003D17C6"/>
    <w:rsid w:val="003D339D"/>
    <w:rsid w:val="003D3B0C"/>
    <w:rsid w:val="003E69D7"/>
    <w:rsid w:val="00400B8B"/>
    <w:rsid w:val="004017D8"/>
    <w:rsid w:val="00406A03"/>
    <w:rsid w:val="00432C70"/>
    <w:rsid w:val="00440456"/>
    <w:rsid w:val="004428E6"/>
    <w:rsid w:val="00442950"/>
    <w:rsid w:val="004615A4"/>
    <w:rsid w:val="00463461"/>
    <w:rsid w:val="004649B6"/>
    <w:rsid w:val="0047368E"/>
    <w:rsid w:val="00476AD4"/>
    <w:rsid w:val="004A0A45"/>
    <w:rsid w:val="004B4DA3"/>
    <w:rsid w:val="004D2D87"/>
    <w:rsid w:val="004E0B9C"/>
    <w:rsid w:val="004E288C"/>
    <w:rsid w:val="004F0368"/>
    <w:rsid w:val="00503D5F"/>
    <w:rsid w:val="005064BB"/>
    <w:rsid w:val="005073DD"/>
    <w:rsid w:val="0050751E"/>
    <w:rsid w:val="0051359C"/>
    <w:rsid w:val="00531C9A"/>
    <w:rsid w:val="00557F2B"/>
    <w:rsid w:val="005759FD"/>
    <w:rsid w:val="0058486D"/>
    <w:rsid w:val="00595ACE"/>
    <w:rsid w:val="005A40E3"/>
    <w:rsid w:val="005B780B"/>
    <w:rsid w:val="005D03AD"/>
    <w:rsid w:val="00603919"/>
    <w:rsid w:val="006051B4"/>
    <w:rsid w:val="00606EEE"/>
    <w:rsid w:val="00616A90"/>
    <w:rsid w:val="006257C1"/>
    <w:rsid w:val="006821A1"/>
    <w:rsid w:val="00694C96"/>
    <w:rsid w:val="006B3F19"/>
    <w:rsid w:val="006D065E"/>
    <w:rsid w:val="006F1024"/>
    <w:rsid w:val="006F23AD"/>
    <w:rsid w:val="006F4ACC"/>
    <w:rsid w:val="006F5D20"/>
    <w:rsid w:val="0070367B"/>
    <w:rsid w:val="0072528A"/>
    <w:rsid w:val="0074586F"/>
    <w:rsid w:val="00747F91"/>
    <w:rsid w:val="007663D7"/>
    <w:rsid w:val="00775830"/>
    <w:rsid w:val="00782941"/>
    <w:rsid w:val="007852AE"/>
    <w:rsid w:val="00786272"/>
    <w:rsid w:val="00792CAE"/>
    <w:rsid w:val="00797B21"/>
    <w:rsid w:val="007B094A"/>
    <w:rsid w:val="007B485E"/>
    <w:rsid w:val="007C2C18"/>
    <w:rsid w:val="007C363E"/>
    <w:rsid w:val="007D6BA8"/>
    <w:rsid w:val="007F4C84"/>
    <w:rsid w:val="008010C2"/>
    <w:rsid w:val="00814195"/>
    <w:rsid w:val="00825AC8"/>
    <w:rsid w:val="00832C90"/>
    <w:rsid w:val="00857A3D"/>
    <w:rsid w:val="00863675"/>
    <w:rsid w:val="00871CF6"/>
    <w:rsid w:val="00875762"/>
    <w:rsid w:val="00876157"/>
    <w:rsid w:val="00892F30"/>
    <w:rsid w:val="008B243E"/>
    <w:rsid w:val="008E257E"/>
    <w:rsid w:val="008E44DB"/>
    <w:rsid w:val="008F1D4D"/>
    <w:rsid w:val="00906E10"/>
    <w:rsid w:val="0091085B"/>
    <w:rsid w:val="009149F8"/>
    <w:rsid w:val="0091562A"/>
    <w:rsid w:val="009258A9"/>
    <w:rsid w:val="00965E26"/>
    <w:rsid w:val="0096643E"/>
    <w:rsid w:val="00977E1E"/>
    <w:rsid w:val="009912AE"/>
    <w:rsid w:val="009B1A46"/>
    <w:rsid w:val="009B2C6A"/>
    <w:rsid w:val="009B3D9F"/>
    <w:rsid w:val="009C1E40"/>
    <w:rsid w:val="009C3A47"/>
    <w:rsid w:val="009D2C8D"/>
    <w:rsid w:val="009D6A6C"/>
    <w:rsid w:val="009E3E71"/>
    <w:rsid w:val="009E60D5"/>
    <w:rsid w:val="009F62D2"/>
    <w:rsid w:val="009F7FE4"/>
    <w:rsid w:val="00A07E04"/>
    <w:rsid w:val="00A161F3"/>
    <w:rsid w:val="00A212EA"/>
    <w:rsid w:val="00A30144"/>
    <w:rsid w:val="00A33EE8"/>
    <w:rsid w:val="00A41461"/>
    <w:rsid w:val="00A437C9"/>
    <w:rsid w:val="00A44E46"/>
    <w:rsid w:val="00A46530"/>
    <w:rsid w:val="00A542C8"/>
    <w:rsid w:val="00A6174F"/>
    <w:rsid w:val="00A6537A"/>
    <w:rsid w:val="00A8629E"/>
    <w:rsid w:val="00AA626E"/>
    <w:rsid w:val="00AB1155"/>
    <w:rsid w:val="00AB342B"/>
    <w:rsid w:val="00AB61F8"/>
    <w:rsid w:val="00AC40EE"/>
    <w:rsid w:val="00AE579D"/>
    <w:rsid w:val="00AF301C"/>
    <w:rsid w:val="00B1172A"/>
    <w:rsid w:val="00B239D2"/>
    <w:rsid w:val="00B25157"/>
    <w:rsid w:val="00B32FF9"/>
    <w:rsid w:val="00B452D1"/>
    <w:rsid w:val="00B52614"/>
    <w:rsid w:val="00B53F8E"/>
    <w:rsid w:val="00B9748C"/>
    <w:rsid w:val="00BA0105"/>
    <w:rsid w:val="00BA3E7C"/>
    <w:rsid w:val="00BB1F13"/>
    <w:rsid w:val="00BC156D"/>
    <w:rsid w:val="00BD3A28"/>
    <w:rsid w:val="00BD4295"/>
    <w:rsid w:val="00BE05DF"/>
    <w:rsid w:val="00BE58C1"/>
    <w:rsid w:val="00C014B6"/>
    <w:rsid w:val="00C12780"/>
    <w:rsid w:val="00C277E9"/>
    <w:rsid w:val="00C30E80"/>
    <w:rsid w:val="00C37107"/>
    <w:rsid w:val="00C50E69"/>
    <w:rsid w:val="00C51835"/>
    <w:rsid w:val="00C927C7"/>
    <w:rsid w:val="00C96566"/>
    <w:rsid w:val="00CA7C29"/>
    <w:rsid w:val="00CB3F0A"/>
    <w:rsid w:val="00CD2674"/>
    <w:rsid w:val="00CF05CD"/>
    <w:rsid w:val="00CF76B4"/>
    <w:rsid w:val="00D2758D"/>
    <w:rsid w:val="00D316A3"/>
    <w:rsid w:val="00D536F9"/>
    <w:rsid w:val="00D56D03"/>
    <w:rsid w:val="00D619A6"/>
    <w:rsid w:val="00DA0679"/>
    <w:rsid w:val="00DA6818"/>
    <w:rsid w:val="00DB03B6"/>
    <w:rsid w:val="00DC2B71"/>
    <w:rsid w:val="00DC5AC9"/>
    <w:rsid w:val="00DD3345"/>
    <w:rsid w:val="00E00F8E"/>
    <w:rsid w:val="00E01D62"/>
    <w:rsid w:val="00E02317"/>
    <w:rsid w:val="00E1555E"/>
    <w:rsid w:val="00E16BDD"/>
    <w:rsid w:val="00E2230C"/>
    <w:rsid w:val="00E3514E"/>
    <w:rsid w:val="00E52B74"/>
    <w:rsid w:val="00E6019E"/>
    <w:rsid w:val="00E8138B"/>
    <w:rsid w:val="00E94078"/>
    <w:rsid w:val="00EB3543"/>
    <w:rsid w:val="00EC4239"/>
    <w:rsid w:val="00EC440F"/>
    <w:rsid w:val="00EC69C9"/>
    <w:rsid w:val="00EE4D59"/>
    <w:rsid w:val="00EF5AE3"/>
    <w:rsid w:val="00F04E4A"/>
    <w:rsid w:val="00F07CAC"/>
    <w:rsid w:val="00F128D8"/>
    <w:rsid w:val="00F17E90"/>
    <w:rsid w:val="00F222A0"/>
    <w:rsid w:val="00F238D6"/>
    <w:rsid w:val="00F25FE4"/>
    <w:rsid w:val="00F658D1"/>
    <w:rsid w:val="00F73856"/>
    <w:rsid w:val="00F81C8B"/>
    <w:rsid w:val="00F8253C"/>
    <w:rsid w:val="00F87F80"/>
    <w:rsid w:val="00F9710D"/>
    <w:rsid w:val="00FA3EFB"/>
    <w:rsid w:val="00FA5467"/>
    <w:rsid w:val="00FB0501"/>
    <w:rsid w:val="00FB24F3"/>
    <w:rsid w:val="00FC4538"/>
    <w:rsid w:val="00FC4A48"/>
    <w:rsid w:val="00FC569D"/>
    <w:rsid w:val="00FE73A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59563318</Template>
  <TotalTime>0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Starzyńska-Rosiecka Danuta</cp:lastModifiedBy>
  <cp:revision>2</cp:revision>
  <cp:lastPrinted>2021-09-15T08:39:00Z</cp:lastPrinted>
  <dcterms:created xsi:type="dcterms:W3CDTF">2022-02-10T12:20:00Z</dcterms:created>
  <dcterms:modified xsi:type="dcterms:W3CDTF">2022-02-10T12:20:00Z</dcterms:modified>
</cp:coreProperties>
</file>