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BB" w:rsidRDefault="001E3ABB">
      <w:pPr>
        <w:pStyle w:val="Style1"/>
        <w:widowControl/>
        <w:spacing w:line="542" w:lineRule="exact"/>
        <w:ind w:left="1310"/>
        <w:rPr>
          <w:rStyle w:val="FontStyle16"/>
        </w:rPr>
      </w:pPr>
      <w:bookmarkStart w:id="0" w:name="_GoBack"/>
      <w:bookmarkEnd w:id="0"/>
      <w:r>
        <w:rPr>
          <w:rStyle w:val="FontStyle16"/>
        </w:rPr>
        <w:t>FORMULARZ UMOŻLIWIAJĄCY WYKONYWANIE PRAWA GŁOSU PRZEZ PEŁNOMOCNIKA NA NADZWYCZAJNYM WALNYM ZGROMADZENIU AKCJONARIUSZY CUBE.ITG S.A.</w:t>
      </w:r>
    </w:p>
    <w:p w:rsidR="001E3ABB" w:rsidRDefault="00AE5EA3">
      <w:pPr>
        <w:pStyle w:val="Style1"/>
        <w:widowControl/>
        <w:spacing w:line="542" w:lineRule="exact"/>
        <w:ind w:left="1301"/>
        <w:rPr>
          <w:rStyle w:val="FontStyle16"/>
        </w:rPr>
      </w:pPr>
      <w:r>
        <w:rPr>
          <w:rStyle w:val="FontStyle16"/>
        </w:rPr>
        <w:t xml:space="preserve">W DNIU </w:t>
      </w:r>
      <w:r w:rsidR="00E42346">
        <w:rPr>
          <w:rStyle w:val="FontStyle16"/>
        </w:rPr>
        <w:t>15 WRZEŚNIA</w:t>
      </w:r>
      <w:r w:rsidR="00F23F4C">
        <w:rPr>
          <w:rStyle w:val="FontStyle16"/>
        </w:rPr>
        <w:t xml:space="preserve"> 2016</w:t>
      </w:r>
      <w:r w:rsidR="001E3ABB">
        <w:rPr>
          <w:rStyle w:val="FontStyle16"/>
        </w:rPr>
        <w:t xml:space="preserve"> ROKU</w:t>
      </w:r>
    </w:p>
    <w:p w:rsidR="001E3ABB" w:rsidRDefault="001E3ABB">
      <w:pPr>
        <w:pStyle w:val="Style3"/>
        <w:widowControl/>
        <w:spacing w:line="240" w:lineRule="exact"/>
        <w:ind w:left="3000" w:right="1723"/>
        <w:rPr>
          <w:sz w:val="20"/>
          <w:szCs w:val="20"/>
        </w:rPr>
      </w:pPr>
    </w:p>
    <w:p w:rsidR="00DC66B1" w:rsidRDefault="001E3ABB">
      <w:pPr>
        <w:pStyle w:val="Style3"/>
        <w:widowControl/>
        <w:spacing w:before="192"/>
        <w:ind w:left="3000" w:right="1723"/>
        <w:rPr>
          <w:rStyle w:val="FontStyle15"/>
        </w:rPr>
      </w:pPr>
      <w:r>
        <w:rPr>
          <w:rStyle w:val="FontStyle15"/>
        </w:rPr>
        <w:t>Stosowanie niniejszego formularza jest prawem a</w:t>
      </w:r>
      <w:r w:rsidR="00DC66B1">
        <w:rPr>
          <w:rStyle w:val="FontStyle15"/>
        </w:rPr>
        <w:t xml:space="preserve"> nie obowiązkiem Akcjonariusza</w:t>
      </w:r>
    </w:p>
    <w:p w:rsidR="001E3ABB" w:rsidRDefault="001E3ABB">
      <w:pPr>
        <w:pStyle w:val="Style3"/>
        <w:widowControl/>
        <w:spacing w:before="192"/>
        <w:ind w:left="3000" w:right="1723"/>
        <w:rPr>
          <w:rStyle w:val="FontStyle15"/>
        </w:rPr>
      </w:pPr>
      <w:r>
        <w:rPr>
          <w:rStyle w:val="FontStyle15"/>
        </w:rPr>
        <w:t>Niniejszy formularz nie zastępuje dokumentu pełnomocnictwa</w:t>
      </w:r>
    </w:p>
    <w:p w:rsidR="001E3ABB" w:rsidRDefault="001E3ABB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1E3ABB" w:rsidRDefault="001E3ABB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1E3ABB" w:rsidRDefault="001E3ABB">
      <w:pPr>
        <w:pStyle w:val="Style1"/>
        <w:widowControl/>
        <w:spacing w:before="14" w:line="552" w:lineRule="exact"/>
        <w:jc w:val="left"/>
        <w:rPr>
          <w:rStyle w:val="FontStyle16"/>
          <w:u w:val="single"/>
        </w:rPr>
      </w:pPr>
      <w:r>
        <w:rPr>
          <w:rStyle w:val="FontStyle16"/>
          <w:u w:val="single"/>
        </w:rPr>
        <w:t>DANE AKCJONARIUSZA</w:t>
      </w:r>
    </w:p>
    <w:p w:rsidR="001E3ABB" w:rsidRDefault="001E3ABB">
      <w:pPr>
        <w:pStyle w:val="Style1"/>
        <w:widowControl/>
        <w:spacing w:before="5" w:line="552" w:lineRule="exact"/>
        <w:jc w:val="left"/>
        <w:rPr>
          <w:rStyle w:val="FontStyle16"/>
        </w:rPr>
      </w:pPr>
      <w:r>
        <w:rPr>
          <w:rStyle w:val="FontStyle16"/>
        </w:rPr>
        <w:t>Imię i nazwisko/Firma Akcjonariusza</w:t>
      </w:r>
    </w:p>
    <w:p w:rsidR="001E3ABB" w:rsidRDefault="001E3ABB">
      <w:pPr>
        <w:pStyle w:val="Style1"/>
        <w:widowControl/>
        <w:spacing w:line="552" w:lineRule="exact"/>
        <w:jc w:val="both"/>
        <w:rPr>
          <w:rStyle w:val="FontStyle16"/>
        </w:rPr>
      </w:pPr>
      <w:r>
        <w:rPr>
          <w:rStyle w:val="FontStyle16"/>
        </w:rPr>
        <w:t>Adres zamieszkania/Siedziba Akcjonariusza</w:t>
      </w:r>
    </w:p>
    <w:p w:rsidR="001E3ABB" w:rsidRDefault="001E3ABB">
      <w:pPr>
        <w:pStyle w:val="Style1"/>
        <w:widowControl/>
        <w:spacing w:line="552" w:lineRule="exact"/>
        <w:jc w:val="left"/>
        <w:rPr>
          <w:rStyle w:val="FontStyle16"/>
        </w:rPr>
      </w:pPr>
      <w:r>
        <w:rPr>
          <w:rStyle w:val="FontStyle16"/>
        </w:rPr>
        <w:t>PESEL/NIP</w:t>
      </w:r>
    </w:p>
    <w:p w:rsidR="001E3ABB" w:rsidRDefault="001E3ABB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1E3ABB" w:rsidRDefault="001E3ABB">
      <w:pPr>
        <w:pStyle w:val="Style1"/>
        <w:widowControl/>
        <w:spacing w:before="67" w:line="552" w:lineRule="exact"/>
        <w:jc w:val="left"/>
        <w:rPr>
          <w:rStyle w:val="FontStyle16"/>
          <w:u w:val="single"/>
        </w:rPr>
      </w:pPr>
      <w:r>
        <w:rPr>
          <w:rStyle w:val="FontStyle16"/>
          <w:u w:val="single"/>
        </w:rPr>
        <w:t>DANE PEŁNOMOCNIKA</w:t>
      </w:r>
    </w:p>
    <w:p w:rsidR="001E3ABB" w:rsidRDefault="001E3ABB">
      <w:pPr>
        <w:pStyle w:val="Style1"/>
        <w:widowControl/>
        <w:spacing w:before="5" w:line="552" w:lineRule="exact"/>
        <w:jc w:val="left"/>
        <w:rPr>
          <w:rStyle w:val="FontStyle16"/>
        </w:rPr>
      </w:pPr>
      <w:r>
        <w:rPr>
          <w:rStyle w:val="FontStyle16"/>
        </w:rPr>
        <w:t>Imię i nazwisko/Firma Pełnomocnika</w:t>
      </w:r>
    </w:p>
    <w:p w:rsidR="001E3ABB" w:rsidRDefault="001E3ABB">
      <w:pPr>
        <w:pStyle w:val="Style1"/>
        <w:widowControl/>
        <w:spacing w:line="552" w:lineRule="exact"/>
        <w:jc w:val="both"/>
        <w:rPr>
          <w:rStyle w:val="FontStyle16"/>
        </w:rPr>
      </w:pPr>
      <w:r>
        <w:rPr>
          <w:rStyle w:val="FontStyle16"/>
        </w:rPr>
        <w:t>Adres zamieszkania/Siedziba Pełnomocnika</w:t>
      </w:r>
    </w:p>
    <w:p w:rsidR="001E3ABB" w:rsidRDefault="001E3ABB">
      <w:pPr>
        <w:pStyle w:val="Style1"/>
        <w:widowControl/>
        <w:spacing w:line="552" w:lineRule="exact"/>
        <w:jc w:val="left"/>
        <w:rPr>
          <w:rStyle w:val="FontStyle16"/>
        </w:rPr>
      </w:pPr>
      <w:r>
        <w:rPr>
          <w:rStyle w:val="FontStyle16"/>
        </w:rPr>
        <w:t>PESEL/NIP</w:t>
      </w:r>
    </w:p>
    <w:p w:rsidR="001E3ABB" w:rsidRDefault="001E3ABB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1E3ABB" w:rsidRDefault="001E3ABB">
      <w:pPr>
        <w:pStyle w:val="Style1"/>
        <w:widowControl/>
        <w:spacing w:before="43" w:line="240" w:lineRule="auto"/>
        <w:jc w:val="left"/>
        <w:rPr>
          <w:rStyle w:val="FontStyle16"/>
        </w:rPr>
      </w:pPr>
      <w:r>
        <w:rPr>
          <w:rStyle w:val="FontStyle16"/>
        </w:rPr>
        <w:t>Pełnomocnictwo z dnia:</w:t>
      </w:r>
    </w:p>
    <w:p w:rsidR="001E3ABB" w:rsidRDefault="001E3ABB">
      <w:pPr>
        <w:pStyle w:val="Style1"/>
        <w:widowControl/>
        <w:spacing w:before="43" w:line="240" w:lineRule="auto"/>
        <w:jc w:val="left"/>
        <w:rPr>
          <w:rStyle w:val="FontStyle16"/>
        </w:rPr>
        <w:sectPr w:rsidR="001E3ABB">
          <w:footerReference w:type="default" r:id="rId7"/>
          <w:type w:val="continuous"/>
          <w:pgSz w:w="16837" w:h="11905" w:orient="landscape"/>
          <w:pgMar w:top="796" w:right="2664" w:bottom="1440" w:left="1349" w:header="708" w:footer="708" w:gutter="0"/>
          <w:cols w:space="60"/>
          <w:noEndnote/>
        </w:sectPr>
      </w:pPr>
    </w:p>
    <w:p w:rsidR="001E3ABB" w:rsidRDefault="001E3ABB">
      <w:pPr>
        <w:pStyle w:val="Style1"/>
        <w:widowControl/>
        <w:spacing w:line="240" w:lineRule="auto"/>
        <w:ind w:left="4435"/>
        <w:jc w:val="both"/>
        <w:rPr>
          <w:rStyle w:val="FontStyle16"/>
        </w:rPr>
      </w:pPr>
      <w:r>
        <w:rPr>
          <w:rStyle w:val="FontStyle16"/>
        </w:rPr>
        <w:lastRenderedPageBreak/>
        <w:t>INSTRUKCJA KORZYSTANIA Z FORMULARZA</w:t>
      </w:r>
    </w:p>
    <w:p w:rsidR="001E3ABB" w:rsidRDefault="001E3ABB" w:rsidP="00425E81">
      <w:pPr>
        <w:pStyle w:val="Style7"/>
        <w:widowControl/>
        <w:numPr>
          <w:ilvl w:val="0"/>
          <w:numId w:val="1"/>
        </w:numPr>
        <w:tabs>
          <w:tab w:val="left" w:pos="792"/>
        </w:tabs>
        <w:spacing w:before="298"/>
        <w:ind w:left="792"/>
        <w:jc w:val="both"/>
        <w:rPr>
          <w:rStyle w:val="FontStyle17"/>
        </w:rPr>
      </w:pPr>
      <w:r>
        <w:rPr>
          <w:rStyle w:val="FontStyle17"/>
        </w:rPr>
        <w:t>Akcjonariusze proszeni są o wydanie instrukcji głosowania poprzez wstawienie znaku "X" w odpowiedniej rubryce formularza i w stosunku do każdej wskazanej w nim uchwały ZWZ.</w:t>
      </w:r>
    </w:p>
    <w:p w:rsidR="001E3ABB" w:rsidRDefault="001E3ABB" w:rsidP="00425E81">
      <w:pPr>
        <w:pStyle w:val="Style7"/>
        <w:widowControl/>
        <w:numPr>
          <w:ilvl w:val="0"/>
          <w:numId w:val="1"/>
        </w:numPr>
        <w:tabs>
          <w:tab w:val="left" w:pos="792"/>
        </w:tabs>
        <w:spacing w:before="14" w:line="278" w:lineRule="exact"/>
        <w:ind w:left="792"/>
        <w:jc w:val="both"/>
        <w:rPr>
          <w:rStyle w:val="FontStyle17"/>
        </w:rPr>
      </w:pPr>
      <w:r>
        <w:rPr>
          <w:rStyle w:val="FontStyle17"/>
        </w:rPr>
        <w:t>W przypadku zaznaczenia rubryki „inne" akcjonariusze proszeni są o szczegółowe określenie w tej rubryce instrukcji dotyczącej wykonywania prawa głosu przez pełnomocnika.</w:t>
      </w:r>
    </w:p>
    <w:p w:rsidR="001E3ABB" w:rsidRDefault="001E3ABB" w:rsidP="00425E81">
      <w:pPr>
        <w:pStyle w:val="Style7"/>
        <w:widowControl/>
        <w:numPr>
          <w:ilvl w:val="0"/>
          <w:numId w:val="1"/>
        </w:numPr>
        <w:tabs>
          <w:tab w:val="left" w:pos="792"/>
        </w:tabs>
        <w:spacing w:before="10" w:line="278" w:lineRule="exact"/>
        <w:ind w:left="792"/>
        <w:jc w:val="both"/>
        <w:rPr>
          <w:rStyle w:val="FontStyle17"/>
        </w:rPr>
      </w:pPr>
      <w:r>
        <w:rPr>
          <w:rStyle w:val="FontStyle17"/>
        </w:rPr>
        <w:t>W przypadku, gdy akcjonariusz podejmie decyzję o głosowaniu odmiennie (różnie) z posiadanych akcji, zgodnie z uprawnieniem wynikającym z art. 411</w:t>
      </w:r>
      <w:r>
        <w:rPr>
          <w:rStyle w:val="FontStyle17"/>
          <w:vertAlign w:val="superscript"/>
        </w:rPr>
        <w:t>3</w:t>
      </w:r>
      <w:r>
        <w:rPr>
          <w:rStyle w:val="FontStyle17"/>
        </w:rPr>
        <w:t xml:space="preserve"> KSH, akcjonariusz zobowiązany jest do wskazania w odpowiedniej rubryce formularza (i w odniesieniu do każdej uchwały) liczby akcji, z których pełnomocnik ma głosować „za", „przeciw" lub „wstrzymać się" od głosu.</w:t>
      </w:r>
    </w:p>
    <w:p w:rsidR="001E3ABB" w:rsidRDefault="001E3ABB" w:rsidP="00425E81">
      <w:pPr>
        <w:pStyle w:val="Style7"/>
        <w:widowControl/>
        <w:numPr>
          <w:ilvl w:val="0"/>
          <w:numId w:val="1"/>
        </w:numPr>
        <w:tabs>
          <w:tab w:val="left" w:pos="792"/>
        </w:tabs>
        <w:spacing w:before="5" w:line="278" w:lineRule="exact"/>
        <w:ind w:left="792"/>
        <w:jc w:val="both"/>
        <w:rPr>
          <w:rStyle w:val="FontStyle17"/>
        </w:rPr>
      </w:pPr>
      <w:r>
        <w:rPr>
          <w:rStyle w:val="FontStyle17"/>
        </w:rPr>
        <w:t>W przypadku braku wskazania liczby akcji (do głosowania odmiennego) uznaje się, że pełnomocnik uprawniony jest do głosowania we wskazany sposób ze wszystkich akcji posiadanych przez akcjonariusza.</w:t>
      </w:r>
    </w:p>
    <w:p w:rsidR="001E3ABB" w:rsidRDefault="001E3ABB" w:rsidP="00425E81">
      <w:pPr>
        <w:pStyle w:val="Style7"/>
        <w:widowControl/>
        <w:numPr>
          <w:ilvl w:val="0"/>
          <w:numId w:val="1"/>
        </w:numPr>
        <w:tabs>
          <w:tab w:val="left" w:pos="792"/>
        </w:tabs>
        <w:spacing w:before="24"/>
        <w:ind w:left="792"/>
        <w:jc w:val="both"/>
        <w:rPr>
          <w:rStyle w:val="FontStyle17"/>
        </w:rPr>
      </w:pPr>
      <w:r>
        <w:rPr>
          <w:rStyle w:val="FontStyle17"/>
        </w:rPr>
        <w:t>Uwaga! Projekty uchwał poddanych pod głosowanie na Nadzwyczajnym Walnym Z</w:t>
      </w:r>
      <w:r w:rsidR="00B82EB6">
        <w:rPr>
          <w:rStyle w:val="FontStyle17"/>
        </w:rPr>
        <w:t xml:space="preserve">gromadzeniu Akcjonariuszy CUBE.ITG </w:t>
      </w:r>
      <w:r>
        <w:rPr>
          <w:rStyle w:val="FontStyle17"/>
        </w:rPr>
        <w:t>S.A. mogą się różnić od tych, zaprezentowanych na stronie internetowej Spółki. W celu uniknięcia wątpliwości co do sposobu głosowania pełnomocnika w takim przypadku, zalecamy określenie w rubryce „inne" sposobu postępowania pełnomocnika w takiej sytuacji.</w:t>
      </w:r>
    </w:p>
    <w:p w:rsidR="001E3ABB" w:rsidRDefault="001E3ABB">
      <w:pPr>
        <w:widowControl/>
        <w:spacing w:after="4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8"/>
        <w:gridCol w:w="1843"/>
        <w:gridCol w:w="1805"/>
        <w:gridCol w:w="1882"/>
        <w:gridCol w:w="1843"/>
        <w:gridCol w:w="1843"/>
        <w:gridCol w:w="2390"/>
      </w:tblGrid>
      <w:tr w:rsidR="001E3ABB" w:rsidRPr="00C631A5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BB" w:rsidRPr="00C631A5" w:rsidRDefault="001E3ABB">
            <w:pPr>
              <w:pStyle w:val="Style11"/>
              <w:widowControl/>
              <w:spacing w:line="240" w:lineRule="auto"/>
              <w:ind w:left="864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t>Uchwała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BB" w:rsidRPr="00C631A5" w:rsidRDefault="001E3ABB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ZA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BB" w:rsidRPr="00C631A5" w:rsidRDefault="001E3ABB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PRZECIW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BB" w:rsidRPr="00C631A5" w:rsidRDefault="001E3ABB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WSTRZYMUJĘ SIĘ od głosu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BB" w:rsidRPr="00C631A5" w:rsidRDefault="001E3ABB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Sprzeciw do</w:t>
            </w:r>
          </w:p>
          <w:p w:rsidR="001E3ABB" w:rsidRPr="00C631A5" w:rsidRDefault="001E3ABB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uchwały z żądaniem zaprotokołowania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BB" w:rsidRPr="00C631A5" w:rsidRDefault="001E3ABB">
            <w:pPr>
              <w:pStyle w:val="Style13"/>
              <w:widowControl/>
              <w:ind w:left="67"/>
              <w:rPr>
                <w:rStyle w:val="FontStyle19"/>
              </w:rPr>
            </w:pPr>
            <w:r w:rsidRPr="00C631A5">
              <w:rPr>
                <w:rStyle w:val="FontStyle19"/>
              </w:rPr>
              <w:t>Według uznania Pełnomocnika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BB" w:rsidRPr="00C631A5" w:rsidRDefault="001E3ABB">
            <w:pPr>
              <w:pStyle w:val="Style11"/>
              <w:widowControl/>
              <w:spacing w:line="240" w:lineRule="auto"/>
              <w:ind w:left="893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t>Inne</w:t>
            </w:r>
          </w:p>
        </w:tc>
      </w:tr>
      <w:tr w:rsidR="001E3ABB" w:rsidRPr="00C631A5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 w:rsidP="00843B6F">
            <w:pPr>
              <w:pStyle w:val="Style9"/>
              <w:widowControl/>
              <w:spacing w:line="226" w:lineRule="exact"/>
              <w:ind w:right="115" w:firstLine="5"/>
              <w:rPr>
                <w:rStyle w:val="FontStyle21"/>
              </w:rPr>
            </w:pPr>
            <w:r w:rsidRPr="00C631A5">
              <w:rPr>
                <w:rStyle w:val="FontStyle19"/>
              </w:rPr>
              <w:t>UCHWAŁA Nr 1 Nadzwyczajnego Walnego Zgromadzenia CU</w:t>
            </w:r>
            <w:r w:rsidR="00AE5EA3" w:rsidRPr="00C631A5">
              <w:rPr>
                <w:rStyle w:val="FontStyle19"/>
              </w:rPr>
              <w:t>BE.ITG S.A. („Spółka") z dnia</w:t>
            </w:r>
            <w:r w:rsidR="00094165" w:rsidRPr="00C631A5">
              <w:rPr>
                <w:rStyle w:val="FontStyle19"/>
              </w:rPr>
              <w:t xml:space="preserve"> </w:t>
            </w:r>
            <w:r w:rsidR="00843B6F">
              <w:rPr>
                <w:rStyle w:val="FontStyle19"/>
              </w:rPr>
              <w:t>15 września</w:t>
            </w:r>
            <w:r w:rsidR="00F563FF" w:rsidRPr="00C631A5">
              <w:rPr>
                <w:rStyle w:val="FontStyle19"/>
              </w:rPr>
              <w:t xml:space="preserve"> 2016</w:t>
            </w:r>
            <w:r w:rsidRPr="00C631A5">
              <w:rPr>
                <w:rStyle w:val="FontStyle19"/>
              </w:rPr>
              <w:t xml:space="preserve"> roku </w:t>
            </w:r>
            <w:r w:rsidRPr="00C631A5">
              <w:rPr>
                <w:rStyle w:val="FontStyle21"/>
              </w:rPr>
              <w:t>w sprawie wyboru Przewodniczącego Zgromadzenia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8"/>
              <w:widowControl/>
            </w:pPr>
          </w:p>
        </w:tc>
      </w:tr>
      <w:tr w:rsidR="001E3ABB" w:rsidRPr="00C631A5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9"/>
              <w:widowControl/>
              <w:ind w:right="115" w:firstLine="5"/>
              <w:rPr>
                <w:rStyle w:val="FontStyle19"/>
              </w:rPr>
            </w:pPr>
            <w:r w:rsidRPr="00C631A5">
              <w:rPr>
                <w:rStyle w:val="FontStyle19"/>
              </w:rPr>
              <w:t>UCHWAŁA Nr 2 Nadzwyczajnego Walnego Zgromadzenia</w:t>
            </w:r>
          </w:p>
          <w:p w:rsidR="001E3ABB" w:rsidRPr="00C631A5" w:rsidRDefault="001E3ABB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t>CUBE.ITG S.A. („Spółka")</w:t>
            </w:r>
          </w:p>
          <w:p w:rsidR="001E3ABB" w:rsidRPr="00C631A5" w:rsidRDefault="00AE5EA3">
            <w:pPr>
              <w:pStyle w:val="Style11"/>
              <w:widowControl/>
              <w:spacing w:line="226" w:lineRule="exact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t xml:space="preserve">z dnia </w:t>
            </w:r>
            <w:r w:rsidR="00843B6F">
              <w:rPr>
                <w:rStyle w:val="FontStyle19"/>
              </w:rPr>
              <w:t>15 września</w:t>
            </w:r>
            <w:r w:rsidR="00F563FF" w:rsidRPr="00C631A5">
              <w:rPr>
                <w:rStyle w:val="FontStyle19"/>
              </w:rPr>
              <w:t xml:space="preserve"> 2016 </w:t>
            </w:r>
            <w:r w:rsidR="001E3ABB" w:rsidRPr="00C631A5">
              <w:rPr>
                <w:rStyle w:val="FontStyle19"/>
              </w:rPr>
              <w:t>roku</w:t>
            </w:r>
          </w:p>
          <w:p w:rsidR="001E3ABB" w:rsidRPr="00C631A5" w:rsidRDefault="001E3ABB">
            <w:pPr>
              <w:pStyle w:val="Style10"/>
              <w:widowControl/>
              <w:spacing w:line="226" w:lineRule="exact"/>
              <w:ind w:right="115"/>
              <w:rPr>
                <w:rStyle w:val="FontStyle21"/>
              </w:rPr>
            </w:pPr>
            <w:r w:rsidRPr="00C631A5">
              <w:rPr>
                <w:rStyle w:val="FontStyle21"/>
              </w:rPr>
              <w:t>w sprawie zatwierdzenia porządku obrad Walnego Zgromadzenia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8"/>
              <w:widowControl/>
            </w:pPr>
          </w:p>
        </w:tc>
      </w:tr>
    </w:tbl>
    <w:p w:rsidR="001E3ABB" w:rsidRDefault="001E3ABB">
      <w:pPr>
        <w:widowControl/>
        <w:sectPr w:rsidR="001E3ABB">
          <w:footerReference w:type="default" r:id="rId8"/>
          <w:pgSz w:w="16837" w:h="11905" w:orient="landscape"/>
          <w:pgMar w:top="1011" w:right="1267" w:bottom="1304" w:left="1267" w:header="708" w:footer="708" w:gutter="0"/>
          <w:cols w:space="60"/>
          <w:noEndnote/>
        </w:sectPr>
      </w:pPr>
    </w:p>
    <w:tbl>
      <w:tblPr>
        <w:tblW w:w="143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8"/>
        <w:gridCol w:w="1843"/>
        <w:gridCol w:w="1805"/>
        <w:gridCol w:w="1882"/>
        <w:gridCol w:w="1843"/>
        <w:gridCol w:w="1843"/>
        <w:gridCol w:w="2390"/>
      </w:tblGrid>
      <w:tr w:rsidR="00680C95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C95" w:rsidRPr="00C631A5" w:rsidRDefault="00680C95" w:rsidP="00C631A5">
            <w:pPr>
              <w:pStyle w:val="Style11"/>
              <w:widowControl/>
              <w:spacing w:line="240" w:lineRule="auto"/>
              <w:ind w:left="864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lastRenderedPageBreak/>
              <w:t>Uchwała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C95" w:rsidRPr="00C631A5" w:rsidRDefault="00680C95" w:rsidP="00C631A5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ZA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C95" w:rsidRPr="00C631A5" w:rsidRDefault="00680C95" w:rsidP="00C631A5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PRZECIW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C95" w:rsidRPr="00C631A5" w:rsidRDefault="00680C95" w:rsidP="00C631A5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WSTRZYMUJĘ SIĘ od głosu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C95" w:rsidRPr="00C631A5" w:rsidRDefault="00680C95" w:rsidP="00C631A5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Sprzeciw do</w:t>
            </w:r>
          </w:p>
          <w:p w:rsidR="00680C95" w:rsidRPr="00C631A5" w:rsidRDefault="00680C95" w:rsidP="00C631A5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uchwały z żądaniem zaprotokołowania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C95" w:rsidRPr="00C631A5" w:rsidRDefault="00680C95" w:rsidP="00C631A5">
            <w:pPr>
              <w:pStyle w:val="Style13"/>
              <w:widowControl/>
              <w:ind w:left="67"/>
              <w:rPr>
                <w:rStyle w:val="FontStyle19"/>
              </w:rPr>
            </w:pPr>
            <w:r w:rsidRPr="00C631A5">
              <w:rPr>
                <w:rStyle w:val="FontStyle19"/>
              </w:rPr>
              <w:t>Według uznania Pełnomocnika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C95" w:rsidRPr="00C631A5" w:rsidRDefault="00680C95" w:rsidP="00C631A5">
            <w:pPr>
              <w:pStyle w:val="Style11"/>
              <w:widowControl/>
              <w:spacing w:line="240" w:lineRule="auto"/>
              <w:ind w:left="893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t>Inne</w:t>
            </w:r>
          </w:p>
        </w:tc>
      </w:tr>
      <w:tr w:rsidR="00680C95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843B6F">
            <w:pPr>
              <w:pStyle w:val="Style9"/>
              <w:widowControl/>
              <w:spacing w:line="226" w:lineRule="exact"/>
              <w:ind w:right="115" w:firstLine="5"/>
              <w:rPr>
                <w:rStyle w:val="FontStyle21"/>
              </w:rPr>
            </w:pPr>
            <w:r w:rsidRPr="00C631A5">
              <w:rPr>
                <w:rStyle w:val="FontStyle19"/>
              </w:rPr>
              <w:t xml:space="preserve">UCHWAŁA Nr 3 Nadzwyczajnego Walnego Zgromadzenia CUBE.ITG S.A. („Spółka") z dnia </w:t>
            </w:r>
            <w:r w:rsidR="00843B6F">
              <w:rPr>
                <w:rStyle w:val="FontStyle19"/>
              </w:rPr>
              <w:t>15 września</w:t>
            </w:r>
            <w:r w:rsidRPr="00C631A5">
              <w:rPr>
                <w:rStyle w:val="FontStyle19"/>
              </w:rPr>
              <w:t xml:space="preserve"> 2016 roku </w:t>
            </w:r>
            <w:r w:rsidRPr="00C631A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w sprawie </w:t>
            </w:r>
            <w:r w:rsidR="00843B6F">
              <w:rPr>
                <w:b/>
                <w:bCs/>
                <w:i/>
                <w:iCs/>
                <w:color w:val="000000"/>
                <w:sz w:val="18"/>
                <w:szCs w:val="18"/>
              </w:rPr>
              <w:t>powołania Członka Rady Nadzorczej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8"/>
              <w:widowControl/>
            </w:pPr>
          </w:p>
        </w:tc>
      </w:tr>
    </w:tbl>
    <w:p w:rsidR="001E3ABB" w:rsidRDefault="001E3ABB" w:rsidP="00CE7673">
      <w:pPr>
        <w:widowControl/>
        <w:spacing w:line="1" w:lineRule="exact"/>
        <w:rPr>
          <w:sz w:val="2"/>
          <w:szCs w:val="2"/>
        </w:rPr>
      </w:pPr>
    </w:p>
    <w:sectPr w:rsidR="001E3ABB" w:rsidSect="00193E16">
      <w:pgSz w:w="16837" w:h="11905" w:orient="landscape"/>
      <w:pgMar w:top="1134" w:right="1258" w:bottom="1440" w:left="125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F4" w:rsidRDefault="00C97AF4">
      <w:r>
        <w:separator/>
      </w:r>
    </w:p>
  </w:endnote>
  <w:endnote w:type="continuationSeparator" w:id="0">
    <w:p w:rsidR="00C97AF4" w:rsidRDefault="00C9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BB" w:rsidRDefault="001E3ABB">
    <w:pPr>
      <w:pStyle w:val="Style4"/>
      <w:widowControl/>
      <w:ind w:left="6778"/>
      <w:jc w:val="both"/>
      <w:rPr>
        <w:rStyle w:val="FontStyle22"/>
      </w:rPr>
    </w:pPr>
    <w:r>
      <w:rPr>
        <w:rStyle w:val="FontStyle22"/>
      </w:rPr>
      <w:t xml:space="preserve">s. </w:t>
    </w:r>
    <w:r>
      <w:rPr>
        <w:rStyle w:val="FontStyle22"/>
      </w:rPr>
      <w:fldChar w:fldCharType="begin"/>
    </w:r>
    <w:r>
      <w:rPr>
        <w:rStyle w:val="FontStyle22"/>
      </w:rPr>
      <w:instrText>PAGE</w:instrText>
    </w:r>
    <w:r>
      <w:rPr>
        <w:rStyle w:val="FontStyle22"/>
      </w:rPr>
      <w:fldChar w:fldCharType="separate"/>
    </w:r>
    <w:r w:rsidR="009B37E7">
      <w:rPr>
        <w:rStyle w:val="FontStyle22"/>
        <w:noProof/>
      </w:rPr>
      <w:t>1</w:t>
    </w:r>
    <w:r>
      <w:rPr>
        <w:rStyle w:val="FontStyle22"/>
      </w:rPr>
      <w:fldChar w:fldCharType="end"/>
    </w:r>
    <w:r w:rsidR="00193E16">
      <w:rPr>
        <w:rStyle w:val="FontStyle22"/>
      </w:rPr>
      <w:t xml:space="preserve"> z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BB" w:rsidRDefault="001E3ABB">
    <w:pPr>
      <w:pStyle w:val="Style4"/>
      <w:widowControl/>
      <w:ind w:left="6859"/>
      <w:jc w:val="both"/>
      <w:rPr>
        <w:rStyle w:val="FontStyle22"/>
      </w:rPr>
    </w:pPr>
    <w:r>
      <w:rPr>
        <w:rStyle w:val="FontStyle22"/>
      </w:rPr>
      <w:t xml:space="preserve">s. </w:t>
    </w:r>
    <w:r>
      <w:rPr>
        <w:rStyle w:val="FontStyle22"/>
      </w:rPr>
      <w:fldChar w:fldCharType="begin"/>
    </w:r>
    <w:r>
      <w:rPr>
        <w:rStyle w:val="FontStyle22"/>
      </w:rPr>
      <w:instrText>PAGE</w:instrText>
    </w:r>
    <w:r>
      <w:rPr>
        <w:rStyle w:val="FontStyle22"/>
      </w:rPr>
      <w:fldChar w:fldCharType="separate"/>
    </w:r>
    <w:r w:rsidR="009B37E7">
      <w:rPr>
        <w:rStyle w:val="FontStyle22"/>
        <w:noProof/>
      </w:rPr>
      <w:t>3</w:t>
    </w:r>
    <w:r>
      <w:rPr>
        <w:rStyle w:val="FontStyle22"/>
      </w:rPr>
      <w:fldChar w:fldCharType="end"/>
    </w:r>
    <w:r w:rsidR="00193E16">
      <w:rPr>
        <w:rStyle w:val="FontStyle22"/>
      </w:rP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F4" w:rsidRDefault="00C97AF4">
      <w:r>
        <w:separator/>
      </w:r>
    </w:p>
  </w:footnote>
  <w:footnote w:type="continuationSeparator" w:id="0">
    <w:p w:rsidR="00C97AF4" w:rsidRDefault="00C9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10017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43"/>
    <w:rsid w:val="00027A88"/>
    <w:rsid w:val="00094165"/>
    <w:rsid w:val="000D0049"/>
    <w:rsid w:val="00105057"/>
    <w:rsid w:val="00193E16"/>
    <w:rsid w:val="001A3243"/>
    <w:rsid w:val="001E3ABB"/>
    <w:rsid w:val="00305022"/>
    <w:rsid w:val="00345A08"/>
    <w:rsid w:val="00425E81"/>
    <w:rsid w:val="00551B0A"/>
    <w:rsid w:val="005A74BE"/>
    <w:rsid w:val="005D2603"/>
    <w:rsid w:val="005E1415"/>
    <w:rsid w:val="00680C95"/>
    <w:rsid w:val="006A23AA"/>
    <w:rsid w:val="0079520F"/>
    <w:rsid w:val="00843B6F"/>
    <w:rsid w:val="00991055"/>
    <w:rsid w:val="009B37E7"/>
    <w:rsid w:val="009E0056"/>
    <w:rsid w:val="009F6FB8"/>
    <w:rsid w:val="00AB6EEC"/>
    <w:rsid w:val="00AE5EA3"/>
    <w:rsid w:val="00B63A2E"/>
    <w:rsid w:val="00B82EB6"/>
    <w:rsid w:val="00B85060"/>
    <w:rsid w:val="00BB3370"/>
    <w:rsid w:val="00C631A5"/>
    <w:rsid w:val="00C97AF4"/>
    <w:rsid w:val="00CE7673"/>
    <w:rsid w:val="00D307A2"/>
    <w:rsid w:val="00D579CC"/>
    <w:rsid w:val="00DC66B1"/>
    <w:rsid w:val="00E42346"/>
    <w:rsid w:val="00F23F4C"/>
    <w:rsid w:val="00F46834"/>
    <w:rsid w:val="00F50C79"/>
    <w:rsid w:val="00F563FF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o:allowincell="f" fill="f" fillcolor="white" strokecolor="white">
      <v:fill color="white" on="f"/>
      <v:stroke color="white" weight="0"/>
      <v:textbox inset="0,0,0,0"/>
    </o:shapedefaults>
    <o:shapelayout v:ext="edit">
      <o:idmap v:ext="edit" data="1"/>
    </o:shapelayout>
  </w:shapeDefaults>
  <w:decimalSymbol w:val=","/>
  <w:listSeparator w:val=";"/>
  <w14:defaultImageDpi w14:val="0"/>
  <w15:docId w15:val="{D4297FB1-519C-4813-848E-F8285E38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547" w:lineRule="exact"/>
      <w:jc w:val="center"/>
    </w:pPr>
  </w:style>
  <w:style w:type="paragraph" w:customStyle="1" w:styleId="Style2">
    <w:name w:val="Style2"/>
    <w:basedOn w:val="Normalny"/>
    <w:uiPriority w:val="99"/>
    <w:pPr>
      <w:spacing w:line="230" w:lineRule="exact"/>
      <w:jc w:val="both"/>
    </w:pPr>
  </w:style>
  <w:style w:type="paragraph" w:customStyle="1" w:styleId="Style3">
    <w:name w:val="Style3"/>
    <w:basedOn w:val="Normalny"/>
    <w:uiPriority w:val="99"/>
    <w:pPr>
      <w:spacing w:line="322" w:lineRule="exact"/>
      <w:jc w:val="center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4" w:lineRule="exact"/>
      <w:ind w:hanging="341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30" w:lineRule="exact"/>
    </w:pPr>
  </w:style>
  <w:style w:type="paragraph" w:customStyle="1" w:styleId="Style10">
    <w:name w:val="Style10"/>
    <w:basedOn w:val="Normalny"/>
    <w:uiPriority w:val="99"/>
    <w:pPr>
      <w:spacing w:line="230" w:lineRule="exact"/>
    </w:pPr>
  </w:style>
  <w:style w:type="paragraph" w:customStyle="1" w:styleId="Style11">
    <w:name w:val="Style11"/>
    <w:basedOn w:val="Normalny"/>
    <w:uiPriority w:val="99"/>
    <w:pPr>
      <w:spacing w:line="230" w:lineRule="exact"/>
      <w:jc w:val="center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30" w:lineRule="exact"/>
      <w:ind w:hanging="67"/>
    </w:p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color w:val="000000"/>
      <w:w w:val="40"/>
      <w:sz w:val="16"/>
      <w:szCs w:val="16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20"/>
      <w:szCs w:val="20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rsid w:val="0019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E16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9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E16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k\Desktop\Cube.itg\wykonane%20zadania\WALNE%20ZGORMADZENIE\NWZA_23.03.2016\formularz_glosowania_przez_pelnomocnika_cube_itg_nzw_2016-03-2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formularz_glosowania_przez_pelnomocnika_cube_itg_nzw_2016-03-23</Template>
  <TotalTime>0</TotalTime>
  <Pages>3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POZWALAJĄCY WYKONANIE GŁOSU PRZEZ PEŁNOMOCNIKA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POZWALAJĄCY WYKONANIE GŁOSU PRZEZ PEŁNOMOCNIKA</dc:title>
  <dc:subject/>
  <dc:creator>Yuliya Smeyko</dc:creator>
  <cp:keywords/>
  <dc:description/>
  <cp:lastModifiedBy>Justyna Kowalska</cp:lastModifiedBy>
  <cp:revision>2</cp:revision>
  <cp:lastPrinted>2015-02-03T17:11:00Z</cp:lastPrinted>
  <dcterms:created xsi:type="dcterms:W3CDTF">2016-08-19T07:32:00Z</dcterms:created>
  <dcterms:modified xsi:type="dcterms:W3CDTF">2016-08-19T07:32:00Z</dcterms:modified>
</cp:coreProperties>
</file>