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E6" w:rsidRPr="00864AE6" w:rsidRDefault="00864AE6" w:rsidP="00864A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64AE6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 poprzednich latach kwoty zwrotu były dużo mniejsze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648"/>
        <w:gridCol w:w="2335"/>
      </w:tblGrid>
      <w:tr w:rsidR="00864AE6" w:rsidRPr="00864AE6" w:rsidTr="00864AE6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Liczba zwrotów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inherit" w:eastAsia="Times New Roman" w:hAnsi="inherit" w:cs="Arial"/>
                <w:b/>
                <w:bCs/>
                <w:color w:val="1B1B1B"/>
                <w:sz w:val="24"/>
                <w:szCs w:val="24"/>
                <w:lang w:eastAsia="pl-PL"/>
              </w:rPr>
              <w:t>Kwota zwrotów (PLN)</w:t>
            </w:r>
          </w:p>
        </w:tc>
      </w:tr>
      <w:tr w:rsidR="00864AE6" w:rsidRPr="00864AE6" w:rsidTr="0086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13 096 795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10 502 023 204</w:t>
            </w:r>
          </w:p>
        </w:tc>
      </w:tr>
      <w:tr w:rsidR="00864AE6" w:rsidRPr="00864AE6" w:rsidTr="0086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12 315 339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9 757 963 064</w:t>
            </w:r>
          </w:p>
        </w:tc>
      </w:tr>
      <w:tr w:rsidR="00864AE6" w:rsidRPr="00864AE6" w:rsidTr="0086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11 214 929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9 881 524 875</w:t>
            </w:r>
          </w:p>
        </w:tc>
        <w:bookmarkStart w:id="0" w:name="_GoBack"/>
        <w:bookmarkEnd w:id="0"/>
      </w:tr>
      <w:tr w:rsidR="00864AE6" w:rsidRPr="00864AE6" w:rsidTr="0086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10 226 261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8 588 146 531</w:t>
            </w:r>
          </w:p>
        </w:tc>
      </w:tr>
      <w:tr w:rsidR="00864AE6" w:rsidRPr="00864AE6" w:rsidTr="0086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10 064 341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7 979 535 319</w:t>
            </w:r>
          </w:p>
        </w:tc>
      </w:tr>
      <w:tr w:rsidR="00864AE6" w:rsidRPr="00864AE6" w:rsidTr="0086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9 482 509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7 606 403 143</w:t>
            </w:r>
          </w:p>
        </w:tc>
      </w:tr>
      <w:tr w:rsidR="00864AE6" w:rsidRPr="00864AE6" w:rsidTr="0086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9 503 930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4AE6" w:rsidRPr="00864AE6" w:rsidRDefault="00864AE6" w:rsidP="00864AE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64AE6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7 570 946 754</w:t>
            </w:r>
          </w:p>
        </w:tc>
      </w:tr>
      <w:tr w:rsidR="00864AE6" w:rsidRPr="00864AE6" w:rsidTr="00864AE6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AE6" w:rsidRPr="00864AE6" w:rsidRDefault="00864AE6" w:rsidP="00864A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</w:tr>
    </w:tbl>
    <w:p w:rsidR="00FA738F" w:rsidRDefault="00864AE6"/>
    <w:sectPr w:rsidR="00FA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E6"/>
    <w:rsid w:val="0058758C"/>
    <w:rsid w:val="006E1F1E"/>
    <w:rsid w:val="00864AE6"/>
    <w:rsid w:val="00C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3E24986D</Template>
  <TotalTime>2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Musiał Marcin</dc:creator>
  <cp:lastModifiedBy>Musiał Marcin</cp:lastModifiedBy>
  <cp:revision>1</cp:revision>
  <dcterms:created xsi:type="dcterms:W3CDTF">2023-04-24T13:27:00Z</dcterms:created>
  <dcterms:modified xsi:type="dcterms:W3CDTF">2023-04-24T13:29:00Z</dcterms:modified>
</cp:coreProperties>
</file>